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97" w:rsidRDefault="009F1697" w:rsidP="0012026D">
      <w:pPr>
        <w:spacing w:after="0" w:line="240" w:lineRule="auto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3325A4" wp14:editId="0138017D">
                <wp:simplePos x="0" y="0"/>
                <wp:positionH relativeFrom="column">
                  <wp:posOffset>1152525</wp:posOffset>
                </wp:positionH>
                <wp:positionV relativeFrom="paragraph">
                  <wp:posOffset>-191135</wp:posOffset>
                </wp:positionV>
                <wp:extent cx="3895725" cy="295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05" w:rsidRPr="00387B05" w:rsidRDefault="00387B05" w:rsidP="00387B0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Dotum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387B05">
                              <w:rPr>
                                <w:rFonts w:ascii="Arial Rounded MT Bold" w:eastAsia="Dotum" w:hAnsi="Arial Rounded MT Bold"/>
                                <w:b/>
                                <w:sz w:val="28"/>
                                <w:szCs w:val="28"/>
                              </w:rPr>
                              <w:t>Program Descriptions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-15.05pt;width:306.7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Zh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" filled="f" stroked="f">
                <v:textbox>
                  <w:txbxContent>
                    <w:p w:rsidR="00387B05" w:rsidRPr="00387B05" w:rsidRDefault="00387B05" w:rsidP="00387B05">
                      <w:pPr>
                        <w:spacing w:after="0" w:line="240" w:lineRule="auto"/>
                        <w:jc w:val="center"/>
                        <w:rPr>
                          <w:rFonts w:ascii="Arial Rounded MT Bold" w:eastAsia="Dotum" w:hAnsi="Arial Rounded MT Bold"/>
                          <w:b/>
                          <w:sz w:val="28"/>
                          <w:szCs w:val="28"/>
                        </w:rPr>
                      </w:pPr>
                      <w:r w:rsidRPr="00387B05">
                        <w:rPr>
                          <w:rFonts w:ascii="Arial Rounded MT Bold" w:eastAsia="Dotum" w:hAnsi="Arial Rounded MT Bold"/>
                          <w:b/>
                          <w:sz w:val="28"/>
                          <w:szCs w:val="28"/>
                        </w:rPr>
                        <w:t>Program Descriptions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106BA2" w:rsidRPr="009924BA" w:rsidRDefault="00106BA2" w:rsidP="0012026D">
      <w:pPr>
        <w:spacing w:after="0" w:line="240" w:lineRule="auto"/>
        <w:rPr>
          <w:b/>
        </w:rPr>
      </w:pPr>
      <w:r w:rsidRPr="009924BA">
        <w:rPr>
          <w:b/>
        </w:rPr>
        <w:t xml:space="preserve">Morning Meditation   </w:t>
      </w:r>
      <w:r w:rsidR="009924BA">
        <w:rPr>
          <w:b/>
        </w:rPr>
        <w:t xml:space="preserve">        </w:t>
      </w:r>
      <w:r w:rsidR="00233D42">
        <w:rPr>
          <w:b/>
        </w:rPr>
        <w:t xml:space="preserve">  M</w:t>
      </w:r>
      <w:proofErr w:type="gramStart"/>
      <w:r w:rsidR="00233D42">
        <w:rPr>
          <w:b/>
        </w:rPr>
        <w:t>,</w:t>
      </w:r>
      <w:r w:rsidRPr="009924BA">
        <w:rPr>
          <w:b/>
        </w:rPr>
        <w:t>T</w:t>
      </w:r>
      <w:proofErr w:type="gramEnd"/>
      <w:r w:rsidRPr="009924BA">
        <w:rPr>
          <w:b/>
        </w:rPr>
        <w:t xml:space="preserve">, W, </w:t>
      </w:r>
      <w:proofErr w:type="spellStart"/>
      <w:r w:rsidRPr="009924BA">
        <w:rPr>
          <w:b/>
        </w:rPr>
        <w:t>Th</w:t>
      </w:r>
      <w:proofErr w:type="spellEnd"/>
      <w:r w:rsidRPr="009924BA">
        <w:rPr>
          <w:b/>
        </w:rPr>
        <w:t xml:space="preserve"> @ 7:15am</w:t>
      </w:r>
    </w:p>
    <w:p w:rsidR="00106BA2" w:rsidRDefault="00106BA2" w:rsidP="0012026D">
      <w:pPr>
        <w:spacing w:after="0" w:line="240" w:lineRule="auto"/>
        <w:rPr>
          <w:sz w:val="20"/>
          <w:szCs w:val="20"/>
        </w:rPr>
      </w:pPr>
      <w:r w:rsidRPr="0029684E">
        <w:rPr>
          <w:sz w:val="20"/>
          <w:szCs w:val="20"/>
        </w:rPr>
        <w:t>Start your morning with a clear mind</w:t>
      </w:r>
      <w:r w:rsidR="001237E3" w:rsidRPr="0029684E">
        <w:rPr>
          <w:sz w:val="20"/>
          <w:szCs w:val="20"/>
        </w:rPr>
        <w:t xml:space="preserve"> through this group meditation session</w:t>
      </w:r>
    </w:p>
    <w:p w:rsidR="00F52333" w:rsidRPr="0029684E" w:rsidRDefault="00F52333" w:rsidP="0012026D">
      <w:pPr>
        <w:spacing w:after="0" w:line="240" w:lineRule="auto"/>
        <w:rPr>
          <w:sz w:val="20"/>
          <w:szCs w:val="20"/>
        </w:rPr>
      </w:pPr>
    </w:p>
    <w:p w:rsidR="001237E3" w:rsidRPr="002A348E" w:rsidRDefault="001237E3" w:rsidP="0012026D">
      <w:pPr>
        <w:spacing w:after="0" w:line="240" w:lineRule="auto"/>
        <w:rPr>
          <w:sz w:val="10"/>
          <w:szCs w:val="10"/>
        </w:rPr>
      </w:pPr>
    </w:p>
    <w:p w:rsidR="00FC42B0" w:rsidRPr="009924BA" w:rsidRDefault="00FC42B0" w:rsidP="0012026D">
      <w:pPr>
        <w:spacing w:after="0" w:line="240" w:lineRule="auto"/>
        <w:rPr>
          <w:b/>
        </w:rPr>
      </w:pPr>
      <w:r>
        <w:rPr>
          <w:b/>
        </w:rPr>
        <w:t>Wellness Walk</w:t>
      </w:r>
      <w:r>
        <w:rPr>
          <w:b/>
        </w:rPr>
        <w:tab/>
        <w:t xml:space="preserve">            </w:t>
      </w:r>
      <w:r w:rsidR="00BB7076">
        <w:rPr>
          <w:b/>
        </w:rPr>
        <w:t xml:space="preserve">                   </w:t>
      </w:r>
      <w:r>
        <w:rPr>
          <w:b/>
        </w:rPr>
        <w:t>T</w:t>
      </w:r>
      <w:r w:rsidR="00BB7076">
        <w:rPr>
          <w:b/>
        </w:rPr>
        <w:t>, W</w:t>
      </w:r>
      <w:r w:rsidRPr="009924BA">
        <w:rPr>
          <w:b/>
        </w:rPr>
        <w:t xml:space="preserve"> @ 1</w:t>
      </w:r>
      <w:r>
        <w:rPr>
          <w:b/>
        </w:rPr>
        <w:t>2</w:t>
      </w:r>
      <w:r w:rsidRPr="009924BA">
        <w:rPr>
          <w:b/>
        </w:rPr>
        <w:t>:00pm</w:t>
      </w:r>
    </w:p>
    <w:p w:rsidR="0012026D" w:rsidRDefault="00FC42B0" w:rsidP="0012026D">
      <w:pPr>
        <w:spacing w:after="0" w:line="240" w:lineRule="auto"/>
        <w:rPr>
          <w:sz w:val="20"/>
          <w:szCs w:val="20"/>
        </w:rPr>
      </w:pPr>
      <w:r w:rsidRPr="0029684E">
        <w:rPr>
          <w:sz w:val="20"/>
          <w:szCs w:val="20"/>
        </w:rPr>
        <w:t>Enrich your physical, mental, and emotional wellness through a combination of physical exercise and fellowship. Join us as we take a lunch time walk around town and develop deeper connections with one another and the community</w:t>
      </w:r>
    </w:p>
    <w:p w:rsidR="00F52333" w:rsidRPr="0029684E" w:rsidRDefault="00F52333" w:rsidP="0012026D">
      <w:pPr>
        <w:spacing w:after="0" w:line="240" w:lineRule="auto"/>
        <w:rPr>
          <w:sz w:val="20"/>
          <w:szCs w:val="20"/>
        </w:rPr>
      </w:pPr>
    </w:p>
    <w:p w:rsidR="00243F4E" w:rsidRPr="0029684E" w:rsidRDefault="00243F4E" w:rsidP="0012026D">
      <w:pPr>
        <w:spacing w:after="0" w:line="240" w:lineRule="auto"/>
        <w:rPr>
          <w:sz w:val="10"/>
          <w:szCs w:val="10"/>
        </w:rPr>
      </w:pPr>
    </w:p>
    <w:p w:rsidR="00243F4E" w:rsidRPr="009924BA" w:rsidRDefault="00243F4E" w:rsidP="00243F4E">
      <w:pPr>
        <w:spacing w:after="0" w:line="240" w:lineRule="auto"/>
        <w:rPr>
          <w:b/>
        </w:rPr>
      </w:pPr>
      <w:r w:rsidRPr="009924BA">
        <w:rPr>
          <w:b/>
        </w:rPr>
        <w:t>Making Recov</w:t>
      </w:r>
      <w:r>
        <w:rPr>
          <w:b/>
        </w:rPr>
        <w:t xml:space="preserve">ery Easier                       </w:t>
      </w:r>
      <w:r w:rsidR="00FC52DD">
        <w:rPr>
          <w:b/>
        </w:rPr>
        <w:t xml:space="preserve"> </w:t>
      </w:r>
      <w:r w:rsidR="002F5AEA">
        <w:rPr>
          <w:b/>
        </w:rPr>
        <w:t>T @ 1:3</w:t>
      </w:r>
      <w:r w:rsidR="00FC52DD">
        <w:rPr>
          <w:b/>
        </w:rPr>
        <w:t>0pm</w:t>
      </w:r>
    </w:p>
    <w:p w:rsidR="00243F4E" w:rsidRPr="0029684E" w:rsidRDefault="00FC52DD" w:rsidP="00243F4E">
      <w:pPr>
        <w:spacing w:after="0" w:line="240" w:lineRule="auto"/>
        <w:rPr>
          <w:sz w:val="20"/>
          <w:szCs w:val="20"/>
        </w:rPr>
      </w:pPr>
      <w:r w:rsidRPr="0029684E">
        <w:rPr>
          <w:sz w:val="20"/>
          <w:szCs w:val="20"/>
        </w:rPr>
        <w:t>This is an open meeting format,</w:t>
      </w:r>
      <w:r w:rsidR="00243F4E" w:rsidRPr="0029684E">
        <w:rPr>
          <w:sz w:val="20"/>
          <w:szCs w:val="20"/>
        </w:rPr>
        <w:t xml:space="preserve"> Open to all i</w:t>
      </w:r>
      <w:r w:rsidR="00B155CC">
        <w:rPr>
          <w:sz w:val="20"/>
          <w:szCs w:val="20"/>
        </w:rPr>
        <w:t xml:space="preserve">nterested in </w:t>
      </w:r>
      <w:r w:rsidR="00243F4E" w:rsidRPr="0029684E">
        <w:rPr>
          <w:sz w:val="20"/>
          <w:szCs w:val="20"/>
        </w:rPr>
        <w:t>making the path to recovery easier</w:t>
      </w:r>
    </w:p>
    <w:p w:rsidR="0012026D" w:rsidRPr="00AF2054" w:rsidRDefault="0012026D" w:rsidP="0012026D">
      <w:pPr>
        <w:spacing w:after="0" w:line="240" w:lineRule="auto"/>
        <w:rPr>
          <w:sz w:val="10"/>
          <w:szCs w:val="10"/>
        </w:rPr>
      </w:pPr>
    </w:p>
    <w:p w:rsidR="00243F4E" w:rsidRPr="009924BA" w:rsidRDefault="00243F4E" w:rsidP="00243F4E">
      <w:pPr>
        <w:spacing w:after="0" w:line="240" w:lineRule="auto"/>
        <w:rPr>
          <w:b/>
        </w:rPr>
      </w:pPr>
      <w:r w:rsidRPr="009924BA">
        <w:rPr>
          <w:b/>
        </w:rPr>
        <w:t>Volunteer Orientation                         W @ 1:00pm</w:t>
      </w:r>
    </w:p>
    <w:p w:rsidR="00243F4E" w:rsidRDefault="00243F4E" w:rsidP="00243F4E">
      <w:pPr>
        <w:spacing w:after="0" w:line="240" w:lineRule="auto"/>
        <w:rPr>
          <w:sz w:val="20"/>
          <w:szCs w:val="20"/>
        </w:rPr>
      </w:pPr>
      <w:r w:rsidRPr="00F46844">
        <w:rPr>
          <w:sz w:val="20"/>
          <w:szCs w:val="20"/>
        </w:rPr>
        <w:t xml:space="preserve">If you are interested in </w:t>
      </w:r>
      <w:proofErr w:type="gramStart"/>
      <w:r w:rsidRPr="00F46844">
        <w:rPr>
          <w:sz w:val="20"/>
          <w:szCs w:val="20"/>
        </w:rPr>
        <w:t xml:space="preserve">volunteering </w:t>
      </w:r>
      <w:r>
        <w:rPr>
          <w:sz w:val="20"/>
          <w:szCs w:val="20"/>
        </w:rPr>
        <w:t xml:space="preserve"> or</w:t>
      </w:r>
      <w:proofErr w:type="gramEnd"/>
      <w:r>
        <w:rPr>
          <w:sz w:val="20"/>
          <w:szCs w:val="20"/>
        </w:rPr>
        <w:t xml:space="preserve"> completing community service </w:t>
      </w:r>
      <w:r w:rsidRPr="00F46844">
        <w:rPr>
          <w:sz w:val="20"/>
          <w:szCs w:val="20"/>
        </w:rPr>
        <w:t>at the Turning Point Center attend an orientation to learn more!</w:t>
      </w:r>
    </w:p>
    <w:p w:rsidR="00B543B4" w:rsidRDefault="00B543B4" w:rsidP="00243F4E">
      <w:pPr>
        <w:spacing w:after="0" w:line="240" w:lineRule="auto"/>
        <w:rPr>
          <w:sz w:val="20"/>
          <w:szCs w:val="20"/>
        </w:rPr>
      </w:pPr>
    </w:p>
    <w:p w:rsidR="00B543B4" w:rsidRPr="009924BA" w:rsidRDefault="00B543B4" w:rsidP="00B543B4">
      <w:pPr>
        <w:spacing w:after="0" w:line="240" w:lineRule="auto"/>
        <w:rPr>
          <w:b/>
        </w:rPr>
      </w:pPr>
      <w:r>
        <w:rPr>
          <w:b/>
        </w:rPr>
        <w:t>All Recovery Meeting</w:t>
      </w:r>
      <w:r w:rsidRPr="009924BA">
        <w:rPr>
          <w:b/>
        </w:rPr>
        <w:t xml:space="preserve">                         W @ 1:</w:t>
      </w:r>
      <w:r>
        <w:rPr>
          <w:b/>
        </w:rPr>
        <w:t>3</w:t>
      </w:r>
      <w:r w:rsidRPr="009924BA">
        <w:rPr>
          <w:b/>
        </w:rPr>
        <w:t>0pm</w:t>
      </w:r>
    </w:p>
    <w:p w:rsidR="00B543B4" w:rsidRDefault="00B543B4" w:rsidP="00243F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facilitated group for anyone and everyone interested in recovery. All paths to recovery are welcome. Come share your journey with others!</w:t>
      </w:r>
    </w:p>
    <w:p w:rsidR="00F52333" w:rsidRDefault="00F52333" w:rsidP="00243F4E">
      <w:pPr>
        <w:spacing w:after="0" w:line="240" w:lineRule="auto"/>
        <w:rPr>
          <w:sz w:val="20"/>
          <w:szCs w:val="20"/>
        </w:rPr>
      </w:pPr>
    </w:p>
    <w:p w:rsidR="00AA2BAA" w:rsidRPr="00AA2BAA" w:rsidRDefault="00AA2BAA" w:rsidP="00243F4E">
      <w:pPr>
        <w:spacing w:after="0" w:line="240" w:lineRule="auto"/>
        <w:rPr>
          <w:sz w:val="10"/>
          <w:szCs w:val="10"/>
        </w:rPr>
      </w:pPr>
    </w:p>
    <w:p w:rsidR="00AA2BAA" w:rsidRPr="009924BA" w:rsidRDefault="00AA2BAA" w:rsidP="00AA2BAA">
      <w:pPr>
        <w:spacing w:after="0" w:line="240" w:lineRule="auto"/>
        <w:rPr>
          <w:b/>
        </w:rPr>
      </w:pPr>
      <w:r>
        <w:rPr>
          <w:b/>
        </w:rPr>
        <w:t>Writing Workshop</w:t>
      </w:r>
      <w:r w:rsidRPr="009924BA">
        <w:rPr>
          <w:b/>
        </w:rPr>
        <w:t xml:space="preserve">                         </w:t>
      </w:r>
      <w:r>
        <w:rPr>
          <w:b/>
        </w:rPr>
        <w:t xml:space="preserve">      W @ 5:30</w:t>
      </w:r>
      <w:r w:rsidRPr="009924BA">
        <w:rPr>
          <w:b/>
        </w:rPr>
        <w:t>pm</w:t>
      </w:r>
    </w:p>
    <w:p w:rsidR="00AA2BAA" w:rsidRDefault="00AA2BAA" w:rsidP="00243F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Pizza &amp; Soda provided at 5:30, please sign up </w:t>
      </w:r>
      <w:r w:rsidR="00E72F21">
        <w:rPr>
          <w:sz w:val="20"/>
          <w:szCs w:val="20"/>
        </w:rPr>
        <w:t xml:space="preserve">in advance to attend! Gary M is a writer in long-term recovery and will be facilitating this recovery based </w:t>
      </w:r>
      <w:r w:rsidR="004B741D">
        <w:rPr>
          <w:sz w:val="20"/>
          <w:szCs w:val="20"/>
        </w:rPr>
        <w:t xml:space="preserve">summer </w:t>
      </w:r>
      <w:r w:rsidR="00E72F21">
        <w:rPr>
          <w:sz w:val="20"/>
          <w:szCs w:val="20"/>
        </w:rPr>
        <w:t>writing workshop!</w:t>
      </w:r>
      <w:r w:rsidR="004B741D">
        <w:rPr>
          <w:sz w:val="20"/>
          <w:szCs w:val="20"/>
        </w:rPr>
        <w:t xml:space="preserve"> 6/18 – 8/20 </w:t>
      </w:r>
    </w:p>
    <w:p w:rsidR="00F52333" w:rsidRDefault="00F52333" w:rsidP="00243F4E">
      <w:pPr>
        <w:spacing w:after="0" w:line="240" w:lineRule="auto"/>
        <w:rPr>
          <w:sz w:val="20"/>
          <w:szCs w:val="20"/>
        </w:rPr>
      </w:pPr>
    </w:p>
    <w:p w:rsidR="00243F4E" w:rsidRPr="00AF2054" w:rsidRDefault="00243F4E" w:rsidP="0012026D">
      <w:pPr>
        <w:spacing w:after="0" w:line="240" w:lineRule="auto"/>
        <w:rPr>
          <w:b/>
          <w:sz w:val="10"/>
          <w:szCs w:val="10"/>
        </w:rPr>
      </w:pPr>
    </w:p>
    <w:p w:rsidR="0012026D" w:rsidRPr="009924BA" w:rsidRDefault="0012026D" w:rsidP="0012026D">
      <w:pPr>
        <w:spacing w:after="0" w:line="240" w:lineRule="auto"/>
        <w:rPr>
          <w:b/>
        </w:rPr>
      </w:pPr>
      <w:r>
        <w:rPr>
          <w:b/>
        </w:rPr>
        <w:t>Job Counseling</w:t>
      </w:r>
      <w:r>
        <w:rPr>
          <w:b/>
        </w:rPr>
        <w:tab/>
      </w:r>
      <w:r>
        <w:rPr>
          <w:b/>
        </w:rPr>
        <w:tab/>
      </w:r>
      <w:r w:rsidRPr="009924BA">
        <w:rPr>
          <w:b/>
        </w:rPr>
        <w:t xml:space="preserve">   </w:t>
      </w:r>
      <w:r>
        <w:rPr>
          <w:b/>
        </w:rPr>
        <w:t xml:space="preserve">  </w:t>
      </w:r>
      <w:r w:rsidRPr="009924BA">
        <w:rPr>
          <w:b/>
        </w:rPr>
        <w:t xml:space="preserve">     </w:t>
      </w:r>
      <w:r>
        <w:rPr>
          <w:b/>
        </w:rPr>
        <w:t>W 1:00pm – 5:00pm</w:t>
      </w:r>
    </w:p>
    <w:p w:rsidR="00343698" w:rsidRDefault="0012026D" w:rsidP="0012026D">
      <w:pPr>
        <w:spacing w:after="0" w:line="240" w:lineRule="auto"/>
        <w:rPr>
          <w:sz w:val="20"/>
          <w:szCs w:val="20"/>
        </w:rPr>
      </w:pPr>
      <w:r w:rsidRPr="0029684E">
        <w:rPr>
          <w:sz w:val="20"/>
          <w:szCs w:val="20"/>
        </w:rPr>
        <w:t xml:space="preserve">**NEW** Wednesdays from 1:00pm until 5:00pm we welcome Chuck </w:t>
      </w:r>
      <w:proofErr w:type="spellStart"/>
      <w:r w:rsidRPr="0029684E">
        <w:rPr>
          <w:sz w:val="20"/>
          <w:szCs w:val="20"/>
        </w:rPr>
        <w:t>Hafter</w:t>
      </w:r>
      <w:proofErr w:type="spellEnd"/>
      <w:r w:rsidRPr="0029684E">
        <w:rPr>
          <w:sz w:val="20"/>
          <w:szCs w:val="20"/>
        </w:rPr>
        <w:t xml:space="preserve">, an experienced employment specialist, who will be offering job counseling, resume building, and interviewing training free of charge! </w:t>
      </w:r>
    </w:p>
    <w:p w:rsidR="00F52333" w:rsidRPr="0029684E" w:rsidRDefault="00F52333" w:rsidP="0012026D">
      <w:pPr>
        <w:spacing w:after="0" w:line="240" w:lineRule="auto"/>
        <w:rPr>
          <w:sz w:val="20"/>
          <w:szCs w:val="20"/>
        </w:rPr>
      </w:pPr>
    </w:p>
    <w:p w:rsidR="00FC52DD" w:rsidRPr="002A348E" w:rsidRDefault="00FC52DD" w:rsidP="0012026D">
      <w:pPr>
        <w:spacing w:after="0" w:line="240" w:lineRule="auto"/>
        <w:rPr>
          <w:b/>
          <w:sz w:val="10"/>
          <w:szCs w:val="10"/>
        </w:rPr>
      </w:pPr>
    </w:p>
    <w:p w:rsidR="00F55191" w:rsidRPr="009924BA" w:rsidRDefault="00F55191" w:rsidP="0012026D">
      <w:pPr>
        <w:spacing w:after="0" w:line="240" w:lineRule="auto"/>
        <w:rPr>
          <w:b/>
        </w:rPr>
      </w:pPr>
      <w:r w:rsidRPr="009924BA">
        <w:rPr>
          <w:b/>
        </w:rPr>
        <w:t xml:space="preserve">Recovery; Living the Full Life   </w:t>
      </w:r>
      <w:r w:rsidR="009924BA">
        <w:rPr>
          <w:b/>
        </w:rPr>
        <w:t xml:space="preserve">     </w:t>
      </w:r>
      <w:r w:rsidRPr="009924BA">
        <w:rPr>
          <w:b/>
        </w:rPr>
        <w:t xml:space="preserve">   </w:t>
      </w:r>
      <w:proofErr w:type="spellStart"/>
      <w:r w:rsidRPr="009924BA">
        <w:rPr>
          <w:b/>
        </w:rPr>
        <w:t>Th</w:t>
      </w:r>
      <w:proofErr w:type="spellEnd"/>
      <w:r w:rsidRPr="009924BA">
        <w:rPr>
          <w:b/>
        </w:rPr>
        <w:t xml:space="preserve"> @ 11</w:t>
      </w:r>
      <w:r w:rsidR="001F1FEC" w:rsidRPr="009924BA">
        <w:rPr>
          <w:b/>
        </w:rPr>
        <w:t>:00</w:t>
      </w:r>
      <w:r w:rsidRPr="009924BA">
        <w:rPr>
          <w:b/>
        </w:rPr>
        <w:t>am</w:t>
      </w:r>
    </w:p>
    <w:p w:rsidR="00F55191" w:rsidRDefault="00F55191" w:rsidP="0012026D">
      <w:pPr>
        <w:spacing w:after="0" w:line="240" w:lineRule="auto"/>
        <w:rPr>
          <w:sz w:val="20"/>
          <w:szCs w:val="20"/>
        </w:rPr>
      </w:pPr>
      <w:r w:rsidRPr="00F46844">
        <w:rPr>
          <w:sz w:val="20"/>
          <w:szCs w:val="20"/>
        </w:rPr>
        <w:t>This group goes over the 8 components of wellness and how to live a full life in recovery</w:t>
      </w:r>
    </w:p>
    <w:p w:rsidR="00F52333" w:rsidRPr="00F46844" w:rsidRDefault="00F52333" w:rsidP="0012026D">
      <w:pPr>
        <w:spacing w:after="0" w:line="240" w:lineRule="auto"/>
        <w:rPr>
          <w:sz w:val="20"/>
          <w:szCs w:val="20"/>
        </w:rPr>
      </w:pPr>
    </w:p>
    <w:p w:rsidR="00660B2F" w:rsidRPr="00277E98" w:rsidRDefault="00660B2F" w:rsidP="0012026D">
      <w:pPr>
        <w:spacing w:after="0" w:line="240" w:lineRule="auto"/>
        <w:rPr>
          <w:sz w:val="10"/>
          <w:szCs w:val="10"/>
        </w:rPr>
      </w:pPr>
    </w:p>
    <w:p w:rsidR="00F52333" w:rsidRPr="00F52333" w:rsidRDefault="00F52333" w:rsidP="0012026D">
      <w:pPr>
        <w:spacing w:after="0" w:line="240" w:lineRule="auto"/>
        <w:rPr>
          <w:b/>
          <w:sz w:val="8"/>
          <w:szCs w:val="8"/>
        </w:rPr>
      </w:pPr>
    </w:p>
    <w:p w:rsidR="001F1FEC" w:rsidRPr="009924BA" w:rsidRDefault="001F1FEC" w:rsidP="0012026D">
      <w:pPr>
        <w:spacing w:after="0" w:line="240" w:lineRule="auto"/>
        <w:rPr>
          <w:b/>
        </w:rPr>
      </w:pPr>
      <w:proofErr w:type="spellStart"/>
      <w:r w:rsidRPr="009924BA">
        <w:rPr>
          <w:b/>
        </w:rPr>
        <w:t>LifeRing</w:t>
      </w:r>
      <w:proofErr w:type="spellEnd"/>
      <w:r w:rsidRPr="009924BA">
        <w:rPr>
          <w:b/>
        </w:rPr>
        <w:t xml:space="preserve">      </w:t>
      </w:r>
      <w:r w:rsidR="009924BA" w:rsidRPr="009924BA">
        <w:rPr>
          <w:b/>
        </w:rPr>
        <w:t xml:space="preserve">                                </w:t>
      </w:r>
      <w:r w:rsidR="00265DDA">
        <w:rPr>
          <w:b/>
        </w:rPr>
        <w:t xml:space="preserve">             </w:t>
      </w:r>
      <w:proofErr w:type="spellStart"/>
      <w:r w:rsidR="00265DDA">
        <w:rPr>
          <w:b/>
        </w:rPr>
        <w:t>Th</w:t>
      </w:r>
      <w:proofErr w:type="spellEnd"/>
      <w:r w:rsidR="00265DDA">
        <w:rPr>
          <w:b/>
        </w:rPr>
        <w:t xml:space="preserve"> @ 7:00</w:t>
      </w:r>
      <w:r w:rsidRPr="009924BA">
        <w:rPr>
          <w:b/>
        </w:rPr>
        <w:t>pm</w:t>
      </w:r>
    </w:p>
    <w:p w:rsidR="00E32F7E" w:rsidRDefault="001F1FEC" w:rsidP="0012026D">
      <w:pPr>
        <w:spacing w:after="0" w:line="240" w:lineRule="auto"/>
        <w:rPr>
          <w:sz w:val="20"/>
          <w:szCs w:val="20"/>
        </w:rPr>
      </w:pPr>
      <w:r w:rsidRPr="00F46844">
        <w:rPr>
          <w:sz w:val="20"/>
          <w:szCs w:val="20"/>
        </w:rPr>
        <w:t xml:space="preserve">A non-traditional program that helps people </w:t>
      </w:r>
      <w:proofErr w:type="gramStart"/>
      <w:r w:rsidRPr="00F46844">
        <w:rPr>
          <w:sz w:val="20"/>
          <w:szCs w:val="20"/>
        </w:rPr>
        <w:t>stay</w:t>
      </w:r>
      <w:proofErr w:type="gramEnd"/>
      <w:r w:rsidRPr="00F46844">
        <w:rPr>
          <w:sz w:val="20"/>
          <w:szCs w:val="20"/>
        </w:rPr>
        <w:t xml:space="preserve"> sober by building personal recovery plans. </w:t>
      </w:r>
    </w:p>
    <w:p w:rsidR="00F52333" w:rsidRDefault="00F52333" w:rsidP="0012026D">
      <w:pPr>
        <w:spacing w:after="0" w:line="240" w:lineRule="auto"/>
        <w:rPr>
          <w:sz w:val="20"/>
          <w:szCs w:val="20"/>
        </w:rPr>
      </w:pPr>
    </w:p>
    <w:p w:rsidR="00B543B4" w:rsidRPr="00B543B4" w:rsidRDefault="00B543B4" w:rsidP="0012026D">
      <w:pPr>
        <w:spacing w:after="0" w:line="240" w:lineRule="auto"/>
        <w:rPr>
          <w:b/>
          <w:sz w:val="10"/>
          <w:szCs w:val="10"/>
        </w:rPr>
      </w:pPr>
    </w:p>
    <w:p w:rsidR="002A348E" w:rsidRPr="009924BA" w:rsidRDefault="002A348E" w:rsidP="002A348E">
      <w:pPr>
        <w:spacing w:after="0" w:line="240" w:lineRule="auto"/>
        <w:rPr>
          <w:b/>
        </w:rPr>
      </w:pPr>
      <w:r>
        <w:rPr>
          <w:b/>
        </w:rPr>
        <w:t>Liberation through Laughter                F</w:t>
      </w:r>
      <w:r w:rsidRPr="009924BA">
        <w:rPr>
          <w:b/>
        </w:rPr>
        <w:t xml:space="preserve"> @</w:t>
      </w:r>
      <w:r>
        <w:rPr>
          <w:b/>
        </w:rPr>
        <w:t xml:space="preserve"> 5:30pm</w:t>
      </w:r>
    </w:p>
    <w:p w:rsidR="002A348E" w:rsidRDefault="002A348E" w:rsidP="002A34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group focused on increasing wellness through peer to peer support and loosening up through the joy of laughter</w:t>
      </w:r>
    </w:p>
    <w:p w:rsidR="00F52333" w:rsidRDefault="00F52333" w:rsidP="002A348E">
      <w:pPr>
        <w:spacing w:after="0" w:line="240" w:lineRule="auto"/>
        <w:rPr>
          <w:sz w:val="20"/>
          <w:szCs w:val="20"/>
        </w:rPr>
      </w:pPr>
    </w:p>
    <w:p w:rsidR="00B155CC" w:rsidRPr="004938EF" w:rsidRDefault="00B155CC" w:rsidP="00B155CC">
      <w:pPr>
        <w:spacing w:after="0" w:line="240" w:lineRule="auto"/>
        <w:rPr>
          <w:sz w:val="8"/>
          <w:szCs w:val="8"/>
        </w:rPr>
      </w:pPr>
    </w:p>
    <w:p w:rsidR="00B155CC" w:rsidRPr="009924BA" w:rsidRDefault="00431B25" w:rsidP="00B155CC">
      <w:pPr>
        <w:spacing w:after="0" w:line="240" w:lineRule="auto"/>
        <w:rPr>
          <w:b/>
        </w:rPr>
      </w:pPr>
      <w:r>
        <w:rPr>
          <w:b/>
        </w:rPr>
        <w:t>Celebrate Recovery</w:t>
      </w:r>
      <w:r>
        <w:rPr>
          <w:b/>
        </w:rPr>
        <w:tab/>
      </w:r>
      <w:r>
        <w:rPr>
          <w:b/>
        </w:rPr>
        <w:tab/>
        <w:t xml:space="preserve">    Sat @ 1</w:t>
      </w:r>
      <w:r w:rsidR="00B155CC">
        <w:rPr>
          <w:b/>
        </w:rPr>
        <w:t>:00pm</w:t>
      </w:r>
    </w:p>
    <w:p w:rsidR="00B155CC" w:rsidRDefault="00B155CC" w:rsidP="002A34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Christian based program that helps to overcome hurts, hang-ups, and habits. </w:t>
      </w:r>
      <w:r w:rsidR="00D47C31">
        <w:rPr>
          <w:sz w:val="20"/>
          <w:szCs w:val="20"/>
        </w:rPr>
        <w:t xml:space="preserve">Explore the Recovery Process through the 8 steps and principles. </w:t>
      </w:r>
    </w:p>
    <w:p w:rsidR="00F52333" w:rsidRDefault="00F52333" w:rsidP="002A348E">
      <w:pPr>
        <w:spacing w:after="0" w:line="240" w:lineRule="auto"/>
        <w:rPr>
          <w:sz w:val="20"/>
          <w:szCs w:val="20"/>
        </w:rPr>
      </w:pPr>
    </w:p>
    <w:p w:rsidR="00F46844" w:rsidRPr="004938EF" w:rsidRDefault="00F46844" w:rsidP="0012026D">
      <w:pPr>
        <w:spacing w:after="0" w:line="240" w:lineRule="auto"/>
        <w:rPr>
          <w:sz w:val="8"/>
          <w:szCs w:val="8"/>
        </w:rPr>
      </w:pPr>
    </w:p>
    <w:p w:rsidR="00F46844" w:rsidRPr="00F46844" w:rsidRDefault="00F46844" w:rsidP="0012026D">
      <w:pPr>
        <w:spacing w:after="0" w:line="240" w:lineRule="auto"/>
        <w:rPr>
          <w:b/>
        </w:rPr>
      </w:pPr>
      <w:r w:rsidRPr="00F46844">
        <w:rPr>
          <w:b/>
        </w:rPr>
        <w:t>Sober Boxing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Sun @ 11:00am</w:t>
      </w:r>
    </w:p>
    <w:p w:rsidR="00F46844" w:rsidRDefault="00F46844" w:rsidP="0012026D">
      <w:pPr>
        <w:spacing w:after="0" w:line="240" w:lineRule="auto"/>
        <w:rPr>
          <w:sz w:val="20"/>
          <w:szCs w:val="20"/>
        </w:rPr>
      </w:pPr>
      <w:r w:rsidRPr="00F46844">
        <w:rPr>
          <w:sz w:val="20"/>
          <w:szCs w:val="20"/>
        </w:rPr>
        <w:t>Come learn the bas</w:t>
      </w:r>
      <w:r>
        <w:rPr>
          <w:sz w:val="20"/>
          <w:szCs w:val="20"/>
        </w:rPr>
        <w:t>ics and fundamentals of boxing!</w:t>
      </w:r>
      <w:r w:rsidRPr="00F46844">
        <w:rPr>
          <w:sz w:val="20"/>
          <w:szCs w:val="20"/>
        </w:rPr>
        <w:t xml:space="preserve"> </w:t>
      </w:r>
      <w:r>
        <w:rPr>
          <w:sz w:val="20"/>
          <w:szCs w:val="20"/>
        </w:rPr>
        <w:t>These s</w:t>
      </w:r>
      <w:r w:rsidRPr="00F46844">
        <w:rPr>
          <w:sz w:val="20"/>
          <w:szCs w:val="20"/>
        </w:rPr>
        <w:t xml:space="preserve">kills </w:t>
      </w:r>
      <w:r>
        <w:rPr>
          <w:sz w:val="20"/>
          <w:szCs w:val="20"/>
        </w:rPr>
        <w:t>can be utilized in many areas of</w:t>
      </w:r>
      <w:r w:rsidRPr="00F46844">
        <w:rPr>
          <w:sz w:val="20"/>
          <w:szCs w:val="20"/>
        </w:rPr>
        <w:t xml:space="preserve"> a sober life</w:t>
      </w:r>
      <w:r>
        <w:rPr>
          <w:sz w:val="20"/>
          <w:szCs w:val="20"/>
        </w:rPr>
        <w:t>style.</w:t>
      </w:r>
    </w:p>
    <w:p w:rsidR="00F52333" w:rsidRPr="00F46844" w:rsidRDefault="00F52333" w:rsidP="0012026D">
      <w:pPr>
        <w:spacing w:after="0" w:line="240" w:lineRule="auto"/>
        <w:rPr>
          <w:sz w:val="20"/>
          <w:szCs w:val="20"/>
        </w:rPr>
      </w:pPr>
    </w:p>
    <w:p w:rsidR="009924BA" w:rsidRPr="004938EF" w:rsidRDefault="009924BA" w:rsidP="0012026D">
      <w:pPr>
        <w:spacing w:after="0" w:line="240" w:lineRule="auto"/>
        <w:rPr>
          <w:sz w:val="8"/>
          <w:szCs w:val="8"/>
        </w:rPr>
      </w:pPr>
    </w:p>
    <w:p w:rsidR="00AF2054" w:rsidRPr="004938EF" w:rsidRDefault="00AF2054" w:rsidP="00FC52DD">
      <w:pPr>
        <w:spacing w:after="0" w:line="240" w:lineRule="auto"/>
        <w:rPr>
          <w:sz w:val="8"/>
          <w:szCs w:val="8"/>
        </w:rPr>
      </w:pPr>
    </w:p>
    <w:p w:rsidR="009924BA" w:rsidRPr="009924BA" w:rsidRDefault="00AF2054" w:rsidP="0012026D">
      <w:pPr>
        <w:spacing w:after="0" w:line="240" w:lineRule="auto"/>
        <w:rPr>
          <w:b/>
        </w:rPr>
      </w:pPr>
      <w:r>
        <w:rPr>
          <w:b/>
        </w:rPr>
        <w:t>Sunday at the Movies</w:t>
      </w:r>
      <w:r w:rsidR="009924BA" w:rsidRPr="009924BA">
        <w:rPr>
          <w:b/>
        </w:rPr>
        <w:t xml:space="preserve">   </w:t>
      </w:r>
      <w:r w:rsidR="009924BA">
        <w:rPr>
          <w:b/>
        </w:rPr>
        <w:t xml:space="preserve">               </w:t>
      </w:r>
      <w:r w:rsidR="009924BA" w:rsidRPr="009924BA">
        <w:rPr>
          <w:b/>
        </w:rPr>
        <w:t xml:space="preserve">    Sun @ 1:30pm</w:t>
      </w:r>
    </w:p>
    <w:p w:rsidR="0029684E" w:rsidRDefault="009924BA" w:rsidP="00E32F7E">
      <w:pPr>
        <w:spacing w:after="0" w:line="240" w:lineRule="auto"/>
        <w:rPr>
          <w:sz w:val="20"/>
          <w:szCs w:val="20"/>
        </w:rPr>
      </w:pPr>
      <w:r w:rsidRPr="00F46844">
        <w:rPr>
          <w:sz w:val="20"/>
          <w:szCs w:val="20"/>
        </w:rPr>
        <w:t>Come watch a great movie with us every Sunday at 1:30pm! Enjoy fun and fellowship with light refreshments and entertainment.</w:t>
      </w:r>
    </w:p>
    <w:p w:rsidR="00F52333" w:rsidRDefault="00F52333" w:rsidP="00E32F7E">
      <w:pPr>
        <w:spacing w:after="0" w:line="240" w:lineRule="auto"/>
        <w:rPr>
          <w:sz w:val="20"/>
          <w:szCs w:val="20"/>
        </w:rPr>
      </w:pPr>
    </w:p>
    <w:p w:rsidR="009F1697" w:rsidRDefault="009F1697" w:rsidP="00E32F7E">
      <w:pPr>
        <w:spacing w:after="0" w:line="240" w:lineRule="auto"/>
        <w:rPr>
          <w:sz w:val="20"/>
          <w:szCs w:val="20"/>
        </w:rPr>
      </w:pPr>
    </w:p>
    <w:p w:rsidR="00B543B4" w:rsidRDefault="00B543B4" w:rsidP="00E32F7E">
      <w:pPr>
        <w:spacing w:after="0" w:line="240" w:lineRule="auto"/>
        <w:rPr>
          <w:sz w:val="20"/>
          <w:szCs w:val="20"/>
        </w:rPr>
      </w:pPr>
    </w:p>
    <w:p w:rsidR="002F5AEA" w:rsidRPr="002F5AEA" w:rsidRDefault="009F1697" w:rsidP="00E32F7E">
      <w:pPr>
        <w:spacing w:after="0" w:line="240" w:lineRule="auto"/>
        <w:rPr>
          <w:rFonts w:ascii="Kristen ITC" w:hAnsi="Kristen ITC"/>
          <w:b/>
          <w:sz w:val="4"/>
          <w:szCs w:val="4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862FDF" wp14:editId="2AE736BC">
                <wp:simplePos x="0" y="0"/>
                <wp:positionH relativeFrom="column">
                  <wp:posOffset>57150</wp:posOffset>
                </wp:positionH>
                <wp:positionV relativeFrom="paragraph">
                  <wp:posOffset>14605</wp:posOffset>
                </wp:positionV>
                <wp:extent cx="2771775" cy="1390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9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.5pt;margin-top:1.15pt;width:218.25pt;height:109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" filled="f" strokecolor="#76923c [2406]" strokeweight="2pt"/>
            </w:pict>
          </mc:Fallback>
        </mc:AlternateContent>
      </w:r>
    </w:p>
    <w:p w:rsidR="00233438" w:rsidRDefault="00233438" w:rsidP="002A348E">
      <w:pPr>
        <w:spacing w:after="0" w:line="240" w:lineRule="auto"/>
        <w:jc w:val="center"/>
        <w:rPr>
          <w:rFonts w:ascii="Kristen ITC" w:hAnsi="Kristen ITC"/>
          <w:b/>
          <w:sz w:val="20"/>
          <w:szCs w:val="20"/>
        </w:rPr>
      </w:pPr>
    </w:p>
    <w:p w:rsidR="002A348E" w:rsidRDefault="00277E98" w:rsidP="002A348E">
      <w:pPr>
        <w:spacing w:after="0" w:line="240" w:lineRule="auto"/>
        <w:jc w:val="center"/>
        <w:rPr>
          <w:rFonts w:ascii="Kristen ITC" w:hAnsi="Kristen ITC"/>
          <w:b/>
          <w:sz w:val="20"/>
          <w:szCs w:val="20"/>
        </w:rPr>
      </w:pPr>
      <w:r w:rsidRPr="00277E98">
        <w:rPr>
          <w:rFonts w:ascii="Kristen ITC" w:hAnsi="Kristen ITC"/>
          <w:b/>
          <w:sz w:val="20"/>
          <w:szCs w:val="20"/>
        </w:rPr>
        <w:t>Recovery Video Showings</w:t>
      </w:r>
    </w:p>
    <w:p w:rsidR="00233438" w:rsidRPr="00233438" w:rsidRDefault="00233438" w:rsidP="00277E98">
      <w:pPr>
        <w:spacing w:after="0" w:line="240" w:lineRule="auto"/>
        <w:jc w:val="center"/>
        <w:rPr>
          <w:sz w:val="8"/>
          <w:szCs w:val="8"/>
        </w:rPr>
      </w:pPr>
    </w:p>
    <w:p w:rsidR="0029684E" w:rsidRPr="00233438" w:rsidRDefault="002A348E" w:rsidP="00277E98">
      <w:pPr>
        <w:spacing w:after="0" w:line="240" w:lineRule="auto"/>
        <w:jc w:val="center"/>
        <w:rPr>
          <w:sz w:val="24"/>
          <w:szCs w:val="24"/>
        </w:rPr>
      </w:pPr>
      <w:r w:rsidRPr="00233438">
        <w:rPr>
          <w:sz w:val="24"/>
          <w:szCs w:val="24"/>
        </w:rPr>
        <w:t>W</w:t>
      </w:r>
      <w:r w:rsidR="00277E98" w:rsidRPr="00233438">
        <w:rPr>
          <w:sz w:val="24"/>
          <w:szCs w:val="24"/>
        </w:rPr>
        <w:t xml:space="preserve">e are showing “The Anonymous People”, </w:t>
      </w:r>
      <w:r w:rsidR="009F1697" w:rsidRPr="00233438">
        <w:rPr>
          <w:sz w:val="24"/>
          <w:szCs w:val="24"/>
        </w:rPr>
        <w:t xml:space="preserve">    </w:t>
      </w:r>
      <w:r w:rsidR="00277E98" w:rsidRPr="00233438">
        <w:rPr>
          <w:sz w:val="24"/>
          <w:szCs w:val="24"/>
        </w:rPr>
        <w:t>“The Hungry Heart”, and “Bill W”</w:t>
      </w:r>
      <w:r w:rsidR="0029684E" w:rsidRPr="00233438">
        <w:rPr>
          <w:sz w:val="24"/>
          <w:szCs w:val="24"/>
        </w:rPr>
        <w:t xml:space="preserve"> </w:t>
      </w:r>
    </w:p>
    <w:p w:rsidR="0029684E" w:rsidRPr="00233438" w:rsidRDefault="00E32F7E" w:rsidP="00277E98">
      <w:pPr>
        <w:spacing w:after="0" w:line="240" w:lineRule="auto"/>
        <w:jc w:val="center"/>
        <w:rPr>
          <w:sz w:val="24"/>
          <w:szCs w:val="24"/>
        </w:rPr>
      </w:pPr>
      <w:r w:rsidRPr="00233438">
        <w:rPr>
          <w:sz w:val="24"/>
          <w:szCs w:val="24"/>
        </w:rPr>
        <w:t>Mo</w:t>
      </w:r>
      <w:r w:rsidR="00277E98" w:rsidRPr="00233438">
        <w:rPr>
          <w:sz w:val="24"/>
          <w:szCs w:val="24"/>
        </w:rPr>
        <w:t>nday – Wednesday at 10:00am</w:t>
      </w:r>
    </w:p>
    <w:p w:rsidR="009924BA" w:rsidRPr="00233438" w:rsidRDefault="00E72F21" w:rsidP="004938EF">
      <w:pPr>
        <w:spacing w:after="0" w:line="240" w:lineRule="auto"/>
        <w:jc w:val="center"/>
        <w:rPr>
          <w:sz w:val="24"/>
          <w:szCs w:val="24"/>
        </w:rPr>
      </w:pPr>
      <w:r w:rsidRPr="0023343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5D74757F" wp14:editId="57CC7A6D">
                <wp:simplePos x="0" y="0"/>
                <wp:positionH relativeFrom="margin">
                  <wp:posOffset>6638925</wp:posOffset>
                </wp:positionH>
                <wp:positionV relativeFrom="margin">
                  <wp:posOffset>-19050</wp:posOffset>
                </wp:positionV>
                <wp:extent cx="2560320" cy="18954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895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0FF19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3698" w:rsidRPr="00F46844" w:rsidRDefault="00343698" w:rsidP="0034369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22.75pt;margin-top:-1.5pt;width:201.6pt;height:149.25pt;z-index:-2516608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" fillcolor="#50ff19" stroked="f">
                <v:fill color2="white [3212]" rotate="t" angle="180" focus="100%" type="gradient"/>
                <v:textbox>
                  <w:txbxContent>
                    <w:p w:rsidR="00343698" w:rsidRPr="00F46844" w:rsidRDefault="00343698" w:rsidP="00343698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77E98" w:rsidRPr="00233438">
        <w:rPr>
          <w:sz w:val="24"/>
          <w:szCs w:val="24"/>
          <w:highlight w:val="yellow"/>
        </w:rPr>
        <w:t>FREE!</w:t>
      </w:r>
      <w:r w:rsidR="00277E98" w:rsidRPr="00233438">
        <w:rPr>
          <w:sz w:val="24"/>
          <w:szCs w:val="24"/>
        </w:rPr>
        <w:t>!</w:t>
      </w:r>
      <w:r w:rsidR="004938EF" w:rsidRPr="00233438">
        <w:rPr>
          <w:sz w:val="24"/>
          <w:szCs w:val="24"/>
        </w:rPr>
        <w:t xml:space="preserve"> You are invited to join us!</w:t>
      </w:r>
    </w:p>
    <w:p w:rsidR="00233438" w:rsidRDefault="00233438" w:rsidP="004938EF">
      <w:pPr>
        <w:spacing w:after="0" w:line="240" w:lineRule="auto"/>
        <w:jc w:val="center"/>
      </w:pPr>
    </w:p>
    <w:p w:rsidR="00233438" w:rsidRDefault="00233438" w:rsidP="004938EF">
      <w:pPr>
        <w:spacing w:after="0" w:line="240" w:lineRule="auto"/>
        <w:jc w:val="center"/>
      </w:pPr>
    </w:p>
    <w:p w:rsidR="00233438" w:rsidRDefault="00233438" w:rsidP="004938EF">
      <w:pPr>
        <w:spacing w:after="0" w:line="240" w:lineRule="auto"/>
        <w:jc w:val="center"/>
      </w:pPr>
    </w:p>
    <w:p w:rsidR="00F52333" w:rsidRDefault="00F52333" w:rsidP="004938EF">
      <w:pPr>
        <w:spacing w:after="0" w:line="240" w:lineRule="auto"/>
        <w:jc w:val="center"/>
      </w:pPr>
    </w:p>
    <w:p w:rsidR="00F52333" w:rsidRDefault="00F52333" w:rsidP="004938EF">
      <w:pPr>
        <w:spacing w:after="0" w:line="240" w:lineRule="auto"/>
        <w:jc w:val="center"/>
      </w:pPr>
    </w:p>
    <w:p w:rsidR="00233438" w:rsidRPr="009F1697" w:rsidRDefault="00233438" w:rsidP="004938EF">
      <w:pPr>
        <w:spacing w:after="0" w:line="240" w:lineRule="auto"/>
        <w:jc w:val="center"/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2B1847" w:rsidP="004938EF">
      <w:pPr>
        <w:spacing w:after="0" w:line="240" w:lineRule="auto"/>
        <w:jc w:val="center"/>
        <w:rPr>
          <w:sz w:val="20"/>
          <w:szCs w:val="20"/>
        </w:rPr>
      </w:pPr>
      <w:r w:rsidRPr="00343698">
        <w:rPr>
          <w:b/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136078D4" wp14:editId="7708119D">
            <wp:simplePos x="0" y="0"/>
            <wp:positionH relativeFrom="column">
              <wp:posOffset>354965</wp:posOffset>
            </wp:positionH>
            <wp:positionV relativeFrom="paragraph">
              <wp:posOffset>-35560</wp:posOffset>
            </wp:positionV>
            <wp:extent cx="2560320" cy="7054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c pi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" t="8737" r="-267" b="12511"/>
                    <a:stretch/>
                  </pic:blipFill>
                  <pic:spPr bwMode="auto">
                    <a:xfrm>
                      <a:off x="0" y="0"/>
                      <a:ext cx="2560320" cy="70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  <w:r w:rsidRPr="00343698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C9A0C8" wp14:editId="2329CBFC">
                <wp:simplePos x="0" y="0"/>
                <wp:positionH relativeFrom="column">
                  <wp:posOffset>382905</wp:posOffset>
                </wp:positionH>
                <wp:positionV relativeFrom="paragraph">
                  <wp:posOffset>81915</wp:posOffset>
                </wp:positionV>
                <wp:extent cx="2512695" cy="10096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</w:rPr>
                            </w:pPr>
                            <w:r w:rsidRPr="007B6719">
                              <w:rPr>
                                <w:rFonts w:ascii="Dotum" w:eastAsia="Dotum" w:hAnsi="Dotum"/>
                                <w:b/>
                              </w:rPr>
                              <w:t>191 Bank Street (Second Floor)</w:t>
                            </w:r>
                          </w:p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</w:rPr>
                            </w:pPr>
                            <w:r w:rsidRPr="007B6719">
                              <w:rPr>
                                <w:rFonts w:ascii="Dotum" w:eastAsia="Dotum" w:hAnsi="Dotum"/>
                                <w:b/>
                              </w:rPr>
                              <w:t>Burlington, VT 05401</w:t>
                            </w:r>
                          </w:p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  <w:sz w:val="24"/>
                                <w:szCs w:val="24"/>
                              </w:rPr>
                            </w:pPr>
                            <w:r w:rsidRPr="007B6719">
                              <w:rPr>
                                <w:rFonts w:ascii="Dotum" w:eastAsia="Dotum" w:hAnsi="Dotum"/>
                                <w:b/>
                                <w:sz w:val="24"/>
                                <w:szCs w:val="24"/>
                              </w:rPr>
                              <w:t>802.861.3150</w:t>
                            </w:r>
                          </w:p>
                          <w:p w:rsidR="00343698" w:rsidRPr="007B6719" w:rsidRDefault="00343698" w:rsidP="00343698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b/>
                                <w:sz w:val="24"/>
                                <w:szCs w:val="24"/>
                              </w:rPr>
                            </w:pPr>
                            <w:r w:rsidRPr="007B6719">
                              <w:rPr>
                                <w:rFonts w:ascii="Dotum" w:eastAsia="Dotum" w:hAnsi="Dotum"/>
                                <w:b/>
                                <w:sz w:val="24"/>
                                <w:szCs w:val="24"/>
                              </w:rPr>
                              <w:t>www.turningpointcentervt.org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.15pt;margin-top:6.45pt;width:197.85pt;height:7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Bnug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" filled="f" stroked="f">
                <v:textbox>
                  <w:txbxContent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</w:rPr>
                      </w:pPr>
                      <w:r w:rsidRPr="007B6719">
                        <w:rPr>
                          <w:rFonts w:ascii="Dotum" w:eastAsia="Dotum" w:hAnsi="Dotum"/>
                          <w:b/>
                        </w:rPr>
                        <w:t>191 Bank Street (Second Floor)</w:t>
                      </w:r>
                    </w:p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</w:rPr>
                      </w:pPr>
                      <w:r w:rsidRPr="007B6719">
                        <w:rPr>
                          <w:rFonts w:ascii="Dotum" w:eastAsia="Dotum" w:hAnsi="Dotum"/>
                          <w:b/>
                        </w:rPr>
                        <w:t>Burlington, VT 05401</w:t>
                      </w:r>
                    </w:p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  <w:sz w:val="16"/>
                          <w:szCs w:val="16"/>
                        </w:rPr>
                      </w:pPr>
                    </w:p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  <w:sz w:val="24"/>
                          <w:szCs w:val="24"/>
                        </w:rPr>
                      </w:pPr>
                      <w:r w:rsidRPr="007B6719">
                        <w:rPr>
                          <w:rFonts w:ascii="Dotum" w:eastAsia="Dotum" w:hAnsi="Dotum"/>
                          <w:b/>
                          <w:sz w:val="24"/>
                          <w:szCs w:val="24"/>
                        </w:rPr>
                        <w:t>802.861.3150</w:t>
                      </w:r>
                    </w:p>
                    <w:p w:rsidR="00343698" w:rsidRPr="007B6719" w:rsidRDefault="00343698" w:rsidP="00343698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b/>
                          <w:sz w:val="24"/>
                          <w:szCs w:val="24"/>
                        </w:rPr>
                      </w:pPr>
                      <w:r w:rsidRPr="007B6719">
                        <w:rPr>
                          <w:rFonts w:ascii="Dotum" w:eastAsia="Dotum" w:hAnsi="Dotum"/>
                          <w:b/>
                          <w:sz w:val="24"/>
                          <w:szCs w:val="24"/>
                        </w:rPr>
                        <w:t>www.turningpointcentervt.org</w:t>
                      </w:r>
                    </w:p>
                  </w:txbxContent>
                </v:textbox>
              </v:shape>
            </w:pict>
          </mc:Fallback>
        </mc:AlternateContent>
      </w: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4938EF" w:rsidRDefault="004938EF" w:rsidP="004938EF">
      <w:pPr>
        <w:spacing w:after="0" w:line="240" w:lineRule="auto"/>
        <w:jc w:val="center"/>
        <w:rPr>
          <w:sz w:val="20"/>
          <w:szCs w:val="20"/>
        </w:rPr>
      </w:pPr>
    </w:p>
    <w:p w:rsidR="00CA51AE" w:rsidRPr="00225949" w:rsidRDefault="00CA51AE" w:rsidP="000B77FF">
      <w:pPr>
        <w:pStyle w:val="Footer"/>
        <w:rPr>
          <w:sz w:val="12"/>
          <w:szCs w:val="12"/>
        </w:rPr>
      </w:pPr>
    </w:p>
    <w:p w:rsidR="000B77FF" w:rsidRDefault="00002E8E" w:rsidP="000B77FF">
      <w:pPr>
        <w:tabs>
          <w:tab w:val="left" w:pos="6480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8EF1EC" wp14:editId="2BE3C8B2">
                <wp:simplePos x="0" y="0"/>
                <wp:positionH relativeFrom="column">
                  <wp:posOffset>400050</wp:posOffset>
                </wp:positionH>
                <wp:positionV relativeFrom="paragraph">
                  <wp:posOffset>197485</wp:posOffset>
                </wp:positionV>
                <wp:extent cx="2261870" cy="6953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8FF" w:rsidRPr="00D838FF" w:rsidRDefault="00404DA3" w:rsidP="00D838F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  <w:t>September</w:t>
                            </w:r>
                            <w:r w:rsidR="00431B25"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  <w:t xml:space="preserve"> 2014</w:t>
                            </w:r>
                          </w:p>
                          <w:p w:rsidR="00D838FF" w:rsidRPr="00D838FF" w:rsidRDefault="00D838FF" w:rsidP="00D838F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 w:rsidRPr="00D838FF">
                              <w:rPr>
                                <w:rFonts w:ascii="Arial Rounded MT Bold" w:eastAsia="Dotum" w:hAnsi="Arial Rounded MT Bold"/>
                                <w:b/>
                                <w:sz w:val="40"/>
                                <w:szCs w:val="40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.5pt;margin-top:15.55pt;width:178.1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8u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" filled="f" stroked="f">
                <v:textbox>
                  <w:txbxContent>
                    <w:p w:rsidR="00D838FF" w:rsidRPr="00D838FF" w:rsidRDefault="00404DA3" w:rsidP="00D838FF">
                      <w:pPr>
                        <w:spacing w:after="0" w:line="240" w:lineRule="auto"/>
                        <w:jc w:val="center"/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  <w:t>September</w:t>
                      </w:r>
                      <w:r w:rsidR="00431B25"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  <w:t xml:space="preserve"> 2014</w:t>
                      </w:r>
                    </w:p>
                    <w:p w:rsidR="00D838FF" w:rsidRPr="00D838FF" w:rsidRDefault="00D838FF" w:rsidP="00D838FF">
                      <w:pPr>
                        <w:spacing w:after="0" w:line="240" w:lineRule="auto"/>
                        <w:jc w:val="center"/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</w:pPr>
                      <w:r w:rsidRPr="00D838FF">
                        <w:rPr>
                          <w:rFonts w:ascii="Arial Rounded MT Bold" w:eastAsia="Dotum" w:hAnsi="Arial Rounded MT Bold"/>
                          <w:b/>
                          <w:sz w:val="40"/>
                          <w:szCs w:val="40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343698" w:rsidRDefault="00343698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002E8E" w:rsidP="00B80584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833471" wp14:editId="687FCD2F">
                <wp:simplePos x="0" y="0"/>
                <wp:positionH relativeFrom="column">
                  <wp:posOffset>340995</wp:posOffset>
                </wp:positionH>
                <wp:positionV relativeFrom="paragraph">
                  <wp:posOffset>176530</wp:posOffset>
                </wp:positionV>
                <wp:extent cx="2371725" cy="1713865"/>
                <wp:effectExtent l="0" t="0" r="9525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B82" w:rsidRDefault="00847B82" w:rsidP="00216A94">
                            <w:pPr>
                              <w:jc w:val="center"/>
                            </w:pPr>
                            <w:r>
                              <w:t xml:space="preserve">The Turning Point Center of Chittenden County is a dedicated, compassionate community that provides recovery support services in a safe, substance-free environment for individuals and families </w:t>
                            </w:r>
                            <w:r w:rsidR="00216A94">
                              <w:t>on multiple paths to self-discovery and sustained recovery.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85pt;margin-top:13.9pt;width:186.75pt;height:1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bFq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" stroked="f">
                <v:textbox>
                  <w:txbxContent>
                    <w:p w:rsidR="00847B82" w:rsidRDefault="00847B82" w:rsidP="00216A94">
                      <w:pPr>
                        <w:jc w:val="center"/>
                      </w:pPr>
                      <w:r>
                        <w:t xml:space="preserve">The Turning Point Center of Chittenden County is a dedicated, compassionate community that provides recovery support services in a safe, substance-free environment for individuals and families </w:t>
                      </w:r>
                      <w:r w:rsidR="00216A94">
                        <w:t>on multiple paths to self-discovery and sustained recovery.</w:t>
                      </w:r>
                    </w:p>
                  </w:txbxContent>
                </v:textbox>
              </v:shape>
            </w:pict>
          </mc:Fallback>
        </mc:AlternateContent>
      </w: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002E8E" w:rsidP="00B80584">
      <w:pPr>
        <w:spacing w:after="0" w:line="240" w:lineRule="auto"/>
        <w:rPr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9776" behindDoc="0" locked="0" layoutInCell="1" allowOverlap="1" wp14:anchorId="29A918C3" wp14:editId="5727AD15">
            <wp:simplePos x="0" y="0"/>
            <wp:positionH relativeFrom="column">
              <wp:posOffset>361315</wp:posOffset>
            </wp:positionH>
            <wp:positionV relativeFrom="paragraph">
              <wp:posOffset>129540</wp:posOffset>
            </wp:positionV>
            <wp:extent cx="2343150" cy="1147445"/>
            <wp:effectExtent l="0" t="0" r="0" b="0"/>
            <wp:wrapNone/>
            <wp:docPr id="6" name="Picture 6" descr="http://turningpointcentervt.org/newsite/wp-content/uploads/2012/11/tpc_home_page_imag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urningpointcentervt.org/newsite/wp-content/uploads/2012/11/tpc_home_page_imag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9924BA" w:rsidP="00B80584">
      <w:pPr>
        <w:spacing w:after="0" w:line="240" w:lineRule="auto"/>
        <w:rPr>
          <w:b/>
          <w:sz w:val="28"/>
          <w:szCs w:val="28"/>
        </w:rPr>
      </w:pPr>
    </w:p>
    <w:p w:rsidR="009924BA" w:rsidRDefault="00002E8E" w:rsidP="00B80584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60728E" wp14:editId="5D1786EE">
                <wp:simplePos x="0" y="0"/>
                <wp:positionH relativeFrom="column">
                  <wp:posOffset>386715</wp:posOffset>
                </wp:positionH>
                <wp:positionV relativeFrom="paragraph">
                  <wp:posOffset>12065</wp:posOffset>
                </wp:positionV>
                <wp:extent cx="2371725" cy="16954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A94" w:rsidRPr="007D3D35" w:rsidRDefault="00216A94" w:rsidP="00216A9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7D3D35">
                              <w:rPr>
                                <w:u w:val="single"/>
                              </w:rPr>
                              <w:t xml:space="preserve">Recovery Support Hours </w:t>
                            </w:r>
                          </w:p>
                          <w:p w:rsidR="00216A94" w:rsidRDefault="00216A94" w:rsidP="00216A94">
                            <w:pPr>
                              <w:spacing w:after="0"/>
                              <w:jc w:val="center"/>
                            </w:pPr>
                            <w:r>
                              <w:t>9am – 5pm Daily</w:t>
                            </w:r>
                          </w:p>
                          <w:p w:rsidR="00216A94" w:rsidRDefault="00216A94" w:rsidP="00216A94">
                            <w:pPr>
                              <w:spacing w:after="0"/>
                              <w:jc w:val="center"/>
                            </w:pPr>
                          </w:p>
                          <w:p w:rsidR="00216A94" w:rsidRPr="007D3D35" w:rsidRDefault="00216A94" w:rsidP="00216A9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7D3D35">
                              <w:rPr>
                                <w:u w:val="single"/>
                              </w:rPr>
                              <w:t>Programming Hours</w:t>
                            </w:r>
                          </w:p>
                          <w:p w:rsidR="0091216C" w:rsidRDefault="0091216C" w:rsidP="0091216C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proofErr w:type="gramStart"/>
                            <w:r w:rsidR="00216A94">
                              <w:t>Sun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      9:00am – 7:30pm</w:t>
                            </w:r>
                          </w:p>
                          <w:p w:rsidR="00216A94" w:rsidRDefault="0091216C" w:rsidP="0091216C">
                            <w:pPr>
                              <w:spacing w:after="0"/>
                            </w:pPr>
                            <w:r>
                              <w:t xml:space="preserve">     Mon –</w:t>
                            </w:r>
                            <w:r w:rsidR="00216A94">
                              <w:t xml:space="preserve"> Wed</w:t>
                            </w:r>
                            <w:r>
                              <w:t>:</w:t>
                            </w:r>
                            <w:r>
                              <w:tab/>
                              <w:t xml:space="preserve">      </w:t>
                            </w:r>
                            <w:r w:rsidR="00830DF9">
                              <w:t>9:00am</w:t>
                            </w:r>
                            <w:r w:rsidR="00216A94">
                              <w:t xml:space="preserve"> – 9:30pm</w:t>
                            </w:r>
                          </w:p>
                          <w:p w:rsidR="00216A94" w:rsidRDefault="0091216C" w:rsidP="0091216C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216A94">
                              <w:t>Thurs – Sat</w:t>
                            </w:r>
                            <w:r>
                              <w:t>:</w:t>
                            </w:r>
                            <w:r>
                              <w:tab/>
                              <w:t xml:space="preserve">      </w:t>
                            </w:r>
                            <w:r w:rsidR="00830DF9">
                              <w:t>9:00am</w:t>
                            </w:r>
                            <w:r w:rsidR="00216A94">
                              <w:t xml:space="preserve"> – 11:30pm</w:t>
                            </w:r>
                          </w:p>
                          <w:p w:rsidR="00216A94" w:rsidRDefault="00216A94" w:rsidP="00216A94">
                            <w:pPr>
                              <w:spacing w:after="0"/>
                              <w:jc w:val="center"/>
                            </w:pPr>
                          </w:p>
                          <w:p w:rsidR="00216A94" w:rsidRDefault="00216A94" w:rsidP="00216A9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.45pt;margin-top:.95pt;width:186.75pt;height:1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38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" stroked="f">
                <v:textbox>
                  <w:txbxContent>
                    <w:p w:rsidR="00216A94" w:rsidRPr="007D3D35" w:rsidRDefault="00216A94" w:rsidP="00216A9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7D3D35">
                        <w:rPr>
                          <w:u w:val="single"/>
                        </w:rPr>
                        <w:t xml:space="preserve">Recovery Support Hours </w:t>
                      </w:r>
                    </w:p>
                    <w:p w:rsidR="00216A94" w:rsidRDefault="00216A94" w:rsidP="00216A94">
                      <w:pPr>
                        <w:spacing w:after="0"/>
                        <w:jc w:val="center"/>
                      </w:pPr>
                      <w:r>
                        <w:t>9am – 5pm Daily</w:t>
                      </w:r>
                    </w:p>
                    <w:p w:rsidR="00216A94" w:rsidRDefault="00216A94" w:rsidP="00216A94">
                      <w:pPr>
                        <w:spacing w:after="0"/>
                        <w:jc w:val="center"/>
                      </w:pPr>
                    </w:p>
                    <w:p w:rsidR="00216A94" w:rsidRPr="007D3D35" w:rsidRDefault="00216A94" w:rsidP="00216A9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7D3D35">
                        <w:rPr>
                          <w:u w:val="single"/>
                        </w:rPr>
                        <w:t>Programming Hours</w:t>
                      </w:r>
                    </w:p>
                    <w:p w:rsidR="0091216C" w:rsidRDefault="0091216C" w:rsidP="0091216C">
                      <w:pPr>
                        <w:spacing w:after="0"/>
                      </w:pPr>
                      <w:r>
                        <w:t xml:space="preserve">     </w:t>
                      </w:r>
                      <w:proofErr w:type="gramStart"/>
                      <w:r w:rsidR="00216A94">
                        <w:t>Sun</w:t>
                      </w:r>
                      <w:r>
                        <w:t xml:space="preserve"> :</w:t>
                      </w:r>
                      <w:proofErr w:type="gramEnd"/>
                      <w:r>
                        <w:tab/>
                      </w:r>
                      <w:r>
                        <w:tab/>
                        <w:t xml:space="preserve">      9:00am – 7:30pm</w:t>
                      </w:r>
                    </w:p>
                    <w:p w:rsidR="00216A94" w:rsidRDefault="0091216C" w:rsidP="0091216C">
                      <w:pPr>
                        <w:spacing w:after="0"/>
                      </w:pPr>
                      <w:r>
                        <w:t xml:space="preserve">     Mon –</w:t>
                      </w:r>
                      <w:r w:rsidR="00216A94">
                        <w:t xml:space="preserve"> Wed</w:t>
                      </w:r>
                      <w:r>
                        <w:t>:</w:t>
                      </w:r>
                      <w:r>
                        <w:tab/>
                        <w:t xml:space="preserve">      </w:t>
                      </w:r>
                      <w:r w:rsidR="00830DF9">
                        <w:t>9:00am</w:t>
                      </w:r>
                      <w:r w:rsidR="00216A94">
                        <w:t xml:space="preserve"> – 9:30pm</w:t>
                      </w:r>
                    </w:p>
                    <w:p w:rsidR="00216A94" w:rsidRDefault="0091216C" w:rsidP="0091216C">
                      <w:pPr>
                        <w:spacing w:after="0"/>
                      </w:pPr>
                      <w:r>
                        <w:t xml:space="preserve">     </w:t>
                      </w:r>
                      <w:r w:rsidR="00216A94">
                        <w:t>Thurs – Sat</w:t>
                      </w:r>
                      <w:r>
                        <w:t>:</w:t>
                      </w:r>
                      <w:r>
                        <w:tab/>
                        <w:t xml:space="preserve">      </w:t>
                      </w:r>
                      <w:r w:rsidR="00830DF9">
                        <w:t>9:00am</w:t>
                      </w:r>
                      <w:r w:rsidR="00216A94">
                        <w:t xml:space="preserve"> – 11:30pm</w:t>
                      </w:r>
                    </w:p>
                    <w:p w:rsidR="00216A94" w:rsidRDefault="00216A94" w:rsidP="00216A94">
                      <w:pPr>
                        <w:spacing w:after="0"/>
                        <w:jc w:val="center"/>
                      </w:pPr>
                    </w:p>
                    <w:p w:rsidR="00216A94" w:rsidRDefault="00216A94" w:rsidP="00216A94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3DA2" w:rsidRDefault="00C63DA2" w:rsidP="00B80584">
      <w:pPr>
        <w:spacing w:after="0" w:line="240" w:lineRule="auto"/>
        <w:rPr>
          <w:b/>
          <w:sz w:val="28"/>
          <w:szCs w:val="28"/>
        </w:rPr>
      </w:pPr>
    </w:p>
    <w:p w:rsidR="00C63DA2" w:rsidRDefault="00C63DA2" w:rsidP="00B80584">
      <w:pPr>
        <w:spacing w:after="0" w:line="240" w:lineRule="auto"/>
        <w:rPr>
          <w:b/>
          <w:sz w:val="28"/>
          <w:szCs w:val="28"/>
        </w:rPr>
      </w:pPr>
    </w:p>
    <w:p w:rsidR="00C63DA2" w:rsidRDefault="00C63DA2" w:rsidP="00B80584">
      <w:pPr>
        <w:spacing w:after="0" w:line="240" w:lineRule="auto"/>
        <w:rPr>
          <w:b/>
          <w:sz w:val="28"/>
          <w:szCs w:val="28"/>
        </w:rPr>
      </w:pPr>
    </w:p>
    <w:p w:rsidR="004938EF" w:rsidRDefault="004938EF" w:rsidP="00B80584">
      <w:pPr>
        <w:spacing w:after="0" w:line="240" w:lineRule="auto"/>
        <w:rPr>
          <w:b/>
          <w:sz w:val="28"/>
          <w:szCs w:val="28"/>
        </w:rPr>
      </w:pPr>
    </w:p>
    <w:p w:rsidR="00002E8E" w:rsidRDefault="00002E8E" w:rsidP="00B80584">
      <w:pPr>
        <w:spacing w:after="0" w:line="240" w:lineRule="auto"/>
        <w:rPr>
          <w:b/>
          <w:sz w:val="28"/>
          <w:szCs w:val="28"/>
        </w:rPr>
      </w:pPr>
    </w:p>
    <w:p w:rsidR="00B80584" w:rsidRPr="00B80584" w:rsidRDefault="00B6535C" w:rsidP="00B80584">
      <w:pPr>
        <w:spacing w:after="0" w:line="240" w:lineRule="auto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lastRenderedPageBreak/>
        <w:t>Sunday</w:t>
      </w:r>
    </w:p>
    <w:p w:rsidR="00B6535C" w:rsidRDefault="00B6535C" w:rsidP="00B80584">
      <w:pPr>
        <w:spacing w:after="0" w:line="240" w:lineRule="auto"/>
      </w:pPr>
      <w:r>
        <w:t>9:00</w:t>
      </w:r>
      <w:proofErr w:type="gramStart"/>
      <w:r>
        <w:t>am</w:t>
      </w:r>
      <w:proofErr w:type="gramEnd"/>
      <w:r>
        <w:tab/>
      </w:r>
      <w:r>
        <w:tab/>
        <w:t>Highlighters AA O/BB (BR)</w:t>
      </w:r>
    </w:p>
    <w:p w:rsidR="00F46844" w:rsidRDefault="00F46844" w:rsidP="00B80584">
      <w:pPr>
        <w:spacing w:after="0" w:line="240" w:lineRule="auto"/>
      </w:pPr>
      <w:r>
        <w:t>11:00</w:t>
      </w:r>
      <w:proofErr w:type="gramStart"/>
      <w:r>
        <w:t>am</w:t>
      </w:r>
      <w:proofErr w:type="gramEnd"/>
      <w:r>
        <w:tab/>
        <w:t xml:space="preserve">Sober Boxing </w:t>
      </w:r>
    </w:p>
    <w:p w:rsidR="00B6535C" w:rsidRDefault="00B6535C" w:rsidP="00B6535C">
      <w:pPr>
        <w:spacing w:after="0" w:line="240" w:lineRule="auto"/>
      </w:pPr>
      <w:r>
        <w:t>1:30pm</w:t>
      </w:r>
      <w:r>
        <w:tab/>
      </w:r>
      <w:r>
        <w:tab/>
        <w:t>Sunday at the Movies (SR)</w:t>
      </w:r>
    </w:p>
    <w:p w:rsidR="00B6535C" w:rsidRDefault="00B6535C" w:rsidP="00B6535C">
      <w:pPr>
        <w:spacing w:after="0" w:line="240" w:lineRule="auto"/>
      </w:pPr>
      <w:r>
        <w:t>5:00pm</w:t>
      </w:r>
      <w:r>
        <w:tab/>
      </w:r>
      <w:r>
        <w:tab/>
        <w:t>Recovery Support Hours End</w:t>
      </w:r>
    </w:p>
    <w:p w:rsidR="00B6535C" w:rsidRDefault="00B6535C" w:rsidP="00B6535C">
      <w:pPr>
        <w:spacing w:after="0" w:line="240" w:lineRule="auto"/>
      </w:pPr>
      <w:r>
        <w:t>5:30pm</w:t>
      </w:r>
      <w:r>
        <w:tab/>
      </w:r>
      <w:r>
        <w:tab/>
      </w:r>
      <w:proofErr w:type="spellStart"/>
      <w:r>
        <w:t>Underearner’s</w:t>
      </w:r>
      <w:proofErr w:type="spellEnd"/>
      <w:r>
        <w:t xml:space="preserve"> Anonymous (SR)</w:t>
      </w:r>
    </w:p>
    <w:p w:rsidR="00B6535C" w:rsidRDefault="00B6535C" w:rsidP="00B6535C">
      <w:pPr>
        <w:spacing w:after="0" w:line="240" w:lineRule="auto"/>
      </w:pPr>
      <w:r>
        <w:t>6:00pm</w:t>
      </w:r>
      <w:r>
        <w:tab/>
      </w:r>
      <w:r>
        <w:tab/>
      </w:r>
      <w:proofErr w:type="gramStart"/>
      <w:r>
        <w:t>Into</w:t>
      </w:r>
      <w:proofErr w:type="gramEnd"/>
      <w:r>
        <w:t xml:space="preserve"> Action AA O/ST (BR)</w:t>
      </w:r>
    </w:p>
    <w:p w:rsidR="00233438" w:rsidRDefault="00233438" w:rsidP="00B6535C">
      <w:pPr>
        <w:spacing w:after="0" w:line="240" w:lineRule="auto"/>
      </w:pPr>
    </w:p>
    <w:p w:rsidR="00B6535C" w:rsidRPr="00B80584" w:rsidRDefault="00B6535C" w:rsidP="00B6535C">
      <w:pPr>
        <w:spacing w:after="0" w:line="240" w:lineRule="auto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Monday</w:t>
      </w:r>
    </w:p>
    <w:p w:rsidR="00B6535C" w:rsidRDefault="00B6535C" w:rsidP="00B6535C">
      <w:pPr>
        <w:spacing w:after="0" w:line="240" w:lineRule="auto"/>
      </w:pPr>
      <w:r>
        <w:t>7:15am</w:t>
      </w:r>
      <w:r>
        <w:tab/>
      </w:r>
      <w:r>
        <w:tab/>
        <w:t>Meditation (BR)</w:t>
      </w:r>
    </w:p>
    <w:p w:rsidR="00B6535C" w:rsidRDefault="00B6535C" w:rsidP="00B6535C">
      <w:pPr>
        <w:spacing w:after="0" w:line="240" w:lineRule="auto"/>
      </w:pPr>
      <w:r>
        <w:t>12:00pm</w:t>
      </w:r>
      <w:r>
        <w:tab/>
      </w:r>
      <w:proofErr w:type="gramStart"/>
      <w:r>
        <w:t>The</w:t>
      </w:r>
      <w:proofErr w:type="gramEnd"/>
      <w:r>
        <w:t xml:space="preserve"> Clean Livers AA – O/L (BR)</w:t>
      </w:r>
    </w:p>
    <w:p w:rsidR="00B6535C" w:rsidRDefault="00B6535C" w:rsidP="00B6535C">
      <w:pPr>
        <w:spacing w:after="0" w:line="240" w:lineRule="auto"/>
      </w:pPr>
      <w:r>
        <w:t>2:00pm</w:t>
      </w:r>
      <w:r>
        <w:tab/>
      </w:r>
      <w:r>
        <w:tab/>
      </w:r>
      <w:proofErr w:type="gramStart"/>
      <w:r>
        <w:t>Before</w:t>
      </w:r>
      <w:proofErr w:type="gramEnd"/>
      <w:r>
        <w:t xml:space="preserve"> The Drink AA – O/D (BR)</w:t>
      </w:r>
    </w:p>
    <w:p w:rsidR="00B6535C" w:rsidRDefault="00B6535C" w:rsidP="00B6535C">
      <w:pPr>
        <w:spacing w:after="0" w:line="240" w:lineRule="auto"/>
      </w:pPr>
      <w:r>
        <w:t>5:00pm</w:t>
      </w:r>
      <w:r>
        <w:tab/>
      </w:r>
      <w:r>
        <w:tab/>
        <w:t>Recovery Support Hours End</w:t>
      </w:r>
    </w:p>
    <w:p w:rsidR="00B6535C" w:rsidRDefault="00B6535C" w:rsidP="00B6535C">
      <w:pPr>
        <w:spacing w:after="0" w:line="240" w:lineRule="auto"/>
      </w:pPr>
      <w:r>
        <w:t>6:30pm</w:t>
      </w:r>
      <w:r>
        <w:tab/>
      </w:r>
      <w:r>
        <w:tab/>
        <w:t>How It Works AA – O/D (BR)</w:t>
      </w:r>
    </w:p>
    <w:p w:rsidR="00B6535C" w:rsidRDefault="00B6535C" w:rsidP="00B6535C">
      <w:pPr>
        <w:spacing w:after="0" w:line="240" w:lineRule="auto"/>
        <w:ind w:right="-90"/>
      </w:pPr>
      <w:r>
        <w:t>8:00pm</w:t>
      </w:r>
      <w:r>
        <w:tab/>
      </w:r>
      <w:r>
        <w:tab/>
        <w:t>Step Into Recovery NA – O/ST (BR)</w:t>
      </w:r>
    </w:p>
    <w:p w:rsidR="00233438" w:rsidRDefault="00233438" w:rsidP="00B6535C">
      <w:pPr>
        <w:spacing w:after="0" w:line="240" w:lineRule="auto"/>
        <w:ind w:right="-90"/>
      </w:pPr>
    </w:p>
    <w:p w:rsidR="00B6535C" w:rsidRPr="00B80584" w:rsidRDefault="00B6535C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Tuesday</w:t>
      </w:r>
    </w:p>
    <w:p w:rsidR="00B6535C" w:rsidRDefault="00B6535C" w:rsidP="00B6535C">
      <w:pPr>
        <w:spacing w:after="0" w:line="240" w:lineRule="auto"/>
        <w:ind w:right="-90"/>
      </w:pPr>
      <w:r>
        <w:t>7:15am</w:t>
      </w:r>
      <w:r>
        <w:tab/>
      </w:r>
      <w:r>
        <w:tab/>
        <w:t>Meditation (BR)</w:t>
      </w:r>
    </w:p>
    <w:p w:rsidR="00B6535C" w:rsidRDefault="00B6535C" w:rsidP="00B6535C">
      <w:pPr>
        <w:spacing w:after="0" w:line="240" w:lineRule="auto"/>
        <w:ind w:right="-90"/>
      </w:pPr>
      <w:r>
        <w:t>11:30am</w:t>
      </w:r>
      <w:r>
        <w:tab/>
        <w:t>L.I.T. – Closed (BR)</w:t>
      </w:r>
    </w:p>
    <w:p w:rsidR="00317AC0" w:rsidRDefault="00317AC0" w:rsidP="00B6535C">
      <w:pPr>
        <w:spacing w:after="0" w:line="240" w:lineRule="auto"/>
        <w:ind w:right="-90"/>
      </w:pPr>
      <w:r>
        <w:t>12:00pm</w:t>
      </w:r>
      <w:r>
        <w:tab/>
        <w:t>Wellness Walk</w:t>
      </w:r>
    </w:p>
    <w:p w:rsidR="0029684E" w:rsidRDefault="0029684E" w:rsidP="00B6535C">
      <w:pPr>
        <w:spacing w:after="0" w:line="240" w:lineRule="auto"/>
        <w:ind w:right="-90"/>
      </w:pPr>
      <w:r>
        <w:t>1:</w:t>
      </w:r>
      <w:r w:rsidR="002F5AEA">
        <w:t>3</w:t>
      </w:r>
      <w:r>
        <w:t>0pm</w:t>
      </w:r>
      <w:r>
        <w:tab/>
      </w:r>
      <w:r>
        <w:tab/>
        <w:t>M.R.E. Making Recovery Easier</w:t>
      </w:r>
    </w:p>
    <w:p w:rsidR="00B808C2" w:rsidRDefault="00B808C2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>Recovery Support Hours End</w:t>
      </w:r>
    </w:p>
    <w:p w:rsidR="00B808C2" w:rsidRDefault="00B808C2" w:rsidP="00B6535C">
      <w:pPr>
        <w:spacing w:after="0" w:line="240" w:lineRule="auto"/>
        <w:ind w:right="-90"/>
      </w:pPr>
      <w:r>
        <w:t>5:30pm</w:t>
      </w:r>
      <w:r>
        <w:tab/>
      </w:r>
      <w:r>
        <w:tab/>
        <w:t>Way of Life AA – O/BB/D (BR)</w:t>
      </w:r>
    </w:p>
    <w:p w:rsidR="00B808C2" w:rsidRDefault="00B808C2" w:rsidP="00B6535C">
      <w:pPr>
        <w:spacing w:after="0" w:line="240" w:lineRule="auto"/>
        <w:ind w:right="-90"/>
      </w:pPr>
      <w:r>
        <w:t>6:30pm</w:t>
      </w:r>
      <w:r>
        <w:tab/>
      </w:r>
      <w:r>
        <w:tab/>
        <w:t>Freed From Weed MA – O (SR)</w:t>
      </w:r>
    </w:p>
    <w:p w:rsidR="00B808C2" w:rsidRDefault="00B808C2" w:rsidP="00B6535C">
      <w:pPr>
        <w:spacing w:after="0" w:line="240" w:lineRule="auto"/>
        <w:ind w:right="-90"/>
      </w:pPr>
      <w:r>
        <w:t xml:space="preserve">7:00pm </w:t>
      </w:r>
      <w:r>
        <w:tab/>
        <w:t>Proud &amp; Sober AA – O/GLBT (BR)</w:t>
      </w:r>
    </w:p>
    <w:p w:rsidR="00B808C2" w:rsidRDefault="00B808C2" w:rsidP="00B6535C">
      <w:pPr>
        <w:spacing w:after="0" w:line="240" w:lineRule="auto"/>
        <w:ind w:right="-90"/>
      </w:pPr>
      <w:r>
        <w:t>8:30pm</w:t>
      </w:r>
      <w:r>
        <w:tab/>
      </w:r>
      <w:r>
        <w:tab/>
        <w:t>CA Meeting (BR)</w:t>
      </w:r>
    </w:p>
    <w:p w:rsidR="00233438" w:rsidRDefault="00233438" w:rsidP="00B6535C">
      <w:pPr>
        <w:spacing w:after="0" w:line="240" w:lineRule="auto"/>
        <w:ind w:right="-90"/>
      </w:pPr>
    </w:p>
    <w:p w:rsidR="00B808C2" w:rsidRPr="00B80584" w:rsidRDefault="00B808C2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Wednesday</w:t>
      </w:r>
    </w:p>
    <w:p w:rsidR="00B808C2" w:rsidRDefault="00B808C2" w:rsidP="00B6535C">
      <w:pPr>
        <w:spacing w:after="0" w:line="240" w:lineRule="auto"/>
        <w:ind w:right="-90"/>
      </w:pPr>
      <w:r>
        <w:t>7:15am</w:t>
      </w:r>
      <w:r>
        <w:tab/>
      </w:r>
      <w:r>
        <w:tab/>
        <w:t>Meditation (BR)</w:t>
      </w:r>
    </w:p>
    <w:p w:rsidR="00BB7076" w:rsidRDefault="00BB7076" w:rsidP="00B6535C">
      <w:pPr>
        <w:spacing w:after="0" w:line="240" w:lineRule="auto"/>
        <w:ind w:right="-90"/>
      </w:pPr>
      <w:r>
        <w:t>12:00pm</w:t>
      </w:r>
      <w:r>
        <w:tab/>
        <w:t xml:space="preserve">Easy Does It </w:t>
      </w:r>
      <w:r w:rsidR="00E54A53">
        <w:t>NA O/H/RT (BR)</w:t>
      </w:r>
    </w:p>
    <w:p w:rsidR="0012026D" w:rsidRDefault="00317AC0" w:rsidP="00B6535C">
      <w:pPr>
        <w:spacing w:after="0" w:line="240" w:lineRule="auto"/>
        <w:ind w:right="-90"/>
      </w:pPr>
      <w:r>
        <w:t>12:00pm</w:t>
      </w:r>
      <w:r>
        <w:tab/>
        <w:t>Wellness Walk</w:t>
      </w:r>
    </w:p>
    <w:p w:rsidR="00B808C2" w:rsidRDefault="00B808C2" w:rsidP="00B6535C">
      <w:pPr>
        <w:spacing w:after="0" w:line="240" w:lineRule="auto"/>
        <w:ind w:right="-90"/>
      </w:pPr>
      <w:r>
        <w:t>1:00pm</w:t>
      </w:r>
      <w:r>
        <w:tab/>
      </w:r>
      <w:r>
        <w:tab/>
        <w:t>TPC Volunteer Orientation (SR)</w:t>
      </w:r>
    </w:p>
    <w:p w:rsidR="0012026D" w:rsidRDefault="0012026D" w:rsidP="00B6535C">
      <w:pPr>
        <w:spacing w:after="0" w:line="240" w:lineRule="auto"/>
        <w:ind w:right="-90"/>
      </w:pPr>
      <w:r>
        <w:t>1:00pm</w:t>
      </w:r>
      <w:r>
        <w:tab/>
      </w:r>
      <w:r>
        <w:tab/>
        <w:t>*NEW Job Counseling FREE</w:t>
      </w:r>
      <w:r w:rsidR="00207309">
        <w:t xml:space="preserve"> (CR)</w:t>
      </w:r>
    </w:p>
    <w:p w:rsidR="00B543B4" w:rsidRDefault="00B543B4" w:rsidP="00B6535C">
      <w:pPr>
        <w:spacing w:after="0" w:line="240" w:lineRule="auto"/>
        <w:ind w:right="-90"/>
      </w:pPr>
      <w:r>
        <w:t>1:30pm</w:t>
      </w:r>
      <w:r>
        <w:tab/>
      </w:r>
      <w:r>
        <w:tab/>
        <w:t>All Recovery [AT ACT I]</w:t>
      </w:r>
    </w:p>
    <w:p w:rsidR="00AF13B9" w:rsidRDefault="00AF13B9" w:rsidP="00B6535C">
      <w:pPr>
        <w:spacing w:after="0" w:line="240" w:lineRule="auto"/>
        <w:ind w:right="-90"/>
      </w:pPr>
      <w:r>
        <w:t>2:00pm</w:t>
      </w:r>
      <w:r>
        <w:tab/>
      </w:r>
      <w:r>
        <w:tab/>
        <w:t>Mindfulness Techniques</w:t>
      </w:r>
    </w:p>
    <w:p w:rsidR="00B808C2" w:rsidRDefault="00B808C2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>Recovery Support Hours End</w:t>
      </w:r>
    </w:p>
    <w:p w:rsidR="00E9461A" w:rsidRDefault="00E9461A" w:rsidP="00B6535C">
      <w:pPr>
        <w:spacing w:after="0" w:line="240" w:lineRule="auto"/>
        <w:ind w:right="-90"/>
      </w:pPr>
      <w:r>
        <w:t>5:30pm</w:t>
      </w:r>
      <w:r>
        <w:tab/>
      </w:r>
      <w:r>
        <w:tab/>
      </w:r>
      <w:r w:rsidR="00AA2BAA">
        <w:t>*NEW Writing Workshop</w:t>
      </w:r>
    </w:p>
    <w:p w:rsidR="00694E07" w:rsidRPr="00AF13B9" w:rsidRDefault="00AF13B9" w:rsidP="00B6535C">
      <w:pPr>
        <w:spacing w:after="0" w:line="240" w:lineRule="auto"/>
        <w:ind w:right="-90"/>
      </w:pPr>
      <w:r w:rsidRPr="00AF13B9">
        <w:t>5:30pm</w:t>
      </w:r>
      <w:r w:rsidRPr="00AF13B9">
        <w:tab/>
      </w:r>
      <w:r w:rsidRPr="00AF13B9">
        <w:tab/>
        <w:t>Affected by Addiction (1</w:t>
      </w:r>
      <w:r w:rsidRPr="00AF13B9">
        <w:rPr>
          <w:vertAlign w:val="superscript"/>
        </w:rPr>
        <w:t>st</w:t>
      </w:r>
      <w:r w:rsidRPr="00AF13B9">
        <w:t xml:space="preserve"> Wed)</w:t>
      </w:r>
    </w:p>
    <w:p w:rsidR="00D902B5" w:rsidRDefault="00D902B5" w:rsidP="00B6535C">
      <w:pPr>
        <w:spacing w:after="0" w:line="240" w:lineRule="auto"/>
        <w:ind w:right="-90"/>
        <w:rPr>
          <w:sz w:val="20"/>
          <w:szCs w:val="20"/>
        </w:rPr>
      </w:pPr>
    </w:p>
    <w:p w:rsidR="00694E07" w:rsidRPr="00B80584" w:rsidRDefault="00694E07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lastRenderedPageBreak/>
        <w:t>Thursday</w:t>
      </w:r>
    </w:p>
    <w:p w:rsidR="00694E07" w:rsidRDefault="00694E07" w:rsidP="00B6535C">
      <w:pPr>
        <w:spacing w:after="0" w:line="240" w:lineRule="auto"/>
        <w:ind w:right="-90"/>
      </w:pPr>
      <w:r>
        <w:t>7:15am</w:t>
      </w:r>
      <w:r>
        <w:tab/>
      </w:r>
      <w:r>
        <w:tab/>
        <w:t>Meditation (BR)</w:t>
      </w:r>
    </w:p>
    <w:p w:rsidR="00694E07" w:rsidRDefault="00694E07" w:rsidP="00B6535C">
      <w:pPr>
        <w:spacing w:after="0" w:line="240" w:lineRule="auto"/>
        <w:ind w:right="-90"/>
      </w:pPr>
      <w:r>
        <w:t>11:00</w:t>
      </w:r>
      <w:proofErr w:type="gramStart"/>
      <w:r>
        <w:t>am</w:t>
      </w:r>
      <w:proofErr w:type="gramEnd"/>
      <w:r>
        <w:tab/>
        <w:t>Recovery: Living the Full Life</w:t>
      </w:r>
    </w:p>
    <w:p w:rsidR="00694E07" w:rsidRDefault="00694E07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>Recovery Support Hours End</w:t>
      </w:r>
    </w:p>
    <w:p w:rsidR="00694E07" w:rsidRDefault="00694E07" w:rsidP="00B6535C">
      <w:pPr>
        <w:spacing w:after="0" w:line="240" w:lineRule="auto"/>
        <w:ind w:right="-90"/>
      </w:pPr>
      <w:r>
        <w:t>5:30pm</w:t>
      </w:r>
      <w:r>
        <w:tab/>
      </w:r>
      <w:r>
        <w:tab/>
        <w:t>CA Beginner’s Meeting (BR)</w:t>
      </w:r>
    </w:p>
    <w:p w:rsidR="00694E07" w:rsidRDefault="00694E07" w:rsidP="00B6535C">
      <w:pPr>
        <w:spacing w:after="0" w:line="240" w:lineRule="auto"/>
        <w:ind w:right="-90"/>
        <w:rPr>
          <w:sz w:val="18"/>
          <w:szCs w:val="18"/>
        </w:rPr>
      </w:pPr>
      <w:r>
        <w:t xml:space="preserve">6:30pm </w:t>
      </w:r>
      <w:r>
        <w:tab/>
      </w:r>
      <w:r w:rsidR="00381989" w:rsidRPr="00381989">
        <w:rPr>
          <w:sz w:val="18"/>
          <w:szCs w:val="18"/>
        </w:rPr>
        <w:t>Prayer and Meditation Meeting O/D (BR)</w:t>
      </w:r>
    </w:p>
    <w:p w:rsidR="00381989" w:rsidRDefault="004830E3" w:rsidP="00B6535C">
      <w:pPr>
        <w:spacing w:after="0" w:line="240" w:lineRule="auto"/>
        <w:ind w:right="-90"/>
      </w:pPr>
      <w:r>
        <w:t xml:space="preserve">7:00pm </w:t>
      </w:r>
      <w:r>
        <w:tab/>
      </w:r>
      <w:proofErr w:type="spellStart"/>
      <w:r w:rsidR="00BE79FB">
        <w:t>LifeRing</w:t>
      </w:r>
      <w:proofErr w:type="spellEnd"/>
      <w:r w:rsidR="00BE79FB">
        <w:t xml:space="preserve"> (SR)</w:t>
      </w:r>
    </w:p>
    <w:p w:rsidR="004830E3" w:rsidRDefault="004830E3" w:rsidP="00B6535C">
      <w:pPr>
        <w:spacing w:after="0" w:line="240" w:lineRule="auto"/>
        <w:ind w:right="-90"/>
      </w:pPr>
      <w:r>
        <w:t>8:00pm</w:t>
      </w:r>
      <w:r>
        <w:tab/>
      </w:r>
      <w:r>
        <w:tab/>
        <w:t>Freed From Weed II MA/O (BR)</w:t>
      </w:r>
    </w:p>
    <w:p w:rsidR="00FD05FF" w:rsidRDefault="00FD05FF" w:rsidP="00B6535C">
      <w:pPr>
        <w:spacing w:after="0" w:line="240" w:lineRule="auto"/>
        <w:ind w:right="-90"/>
      </w:pPr>
      <w:r>
        <w:t>10:00pm</w:t>
      </w:r>
      <w:r>
        <w:tab/>
        <w:t>Candlelight AA – O/BB/D (BR)</w:t>
      </w:r>
    </w:p>
    <w:p w:rsidR="00233438" w:rsidRDefault="00233438" w:rsidP="00B6535C">
      <w:pPr>
        <w:spacing w:after="0" w:line="240" w:lineRule="auto"/>
        <w:ind w:right="-90"/>
      </w:pPr>
    </w:p>
    <w:p w:rsidR="00FD05FF" w:rsidRPr="00B80584" w:rsidRDefault="00FD05FF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B80584">
        <w:rPr>
          <w:b/>
          <w:sz w:val="28"/>
          <w:szCs w:val="28"/>
        </w:rPr>
        <w:t>Friday</w:t>
      </w:r>
    </w:p>
    <w:p w:rsidR="00FD05FF" w:rsidRDefault="00FD05FF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>Recovery Support Hours End</w:t>
      </w:r>
    </w:p>
    <w:p w:rsidR="00FD05FF" w:rsidRDefault="00FD05FF" w:rsidP="00B6535C">
      <w:pPr>
        <w:spacing w:after="0" w:line="240" w:lineRule="auto"/>
        <w:ind w:right="-90"/>
      </w:pPr>
      <w:r>
        <w:t>6:30pm</w:t>
      </w:r>
      <w:r>
        <w:tab/>
      </w:r>
      <w:r>
        <w:tab/>
        <w:t>Faith Based Support Group</w:t>
      </w:r>
    </w:p>
    <w:p w:rsidR="00FD05FF" w:rsidRDefault="00FD05FF" w:rsidP="00B6535C">
      <w:pPr>
        <w:spacing w:after="0" w:line="240" w:lineRule="auto"/>
        <w:ind w:right="-90"/>
      </w:pPr>
      <w:r>
        <w:t>6:30pm</w:t>
      </w:r>
      <w:r>
        <w:tab/>
      </w:r>
      <w:r>
        <w:tab/>
        <w:t>Girls Night Out AA – O/W/D (BR)</w:t>
      </w:r>
    </w:p>
    <w:p w:rsidR="00FD05FF" w:rsidRDefault="00A74D26" w:rsidP="00B6535C">
      <w:pPr>
        <w:spacing w:after="0" w:line="240" w:lineRule="auto"/>
        <w:ind w:right="-90"/>
      </w:pPr>
      <w:r>
        <w:t>8</w:t>
      </w:r>
      <w:r w:rsidR="00FD05FF">
        <w:t>:00pm</w:t>
      </w:r>
      <w:r w:rsidR="00FD05FF">
        <w:tab/>
      </w:r>
      <w:r w:rsidR="00FD05FF">
        <w:tab/>
        <w:t>Freaky Friday AA – BB (BR)</w:t>
      </w:r>
    </w:p>
    <w:p w:rsidR="00FD05FF" w:rsidRDefault="00FD05FF" w:rsidP="00B6535C">
      <w:pPr>
        <w:spacing w:after="0" w:line="240" w:lineRule="auto"/>
        <w:ind w:right="-90"/>
      </w:pPr>
      <w:r>
        <w:t>10:00pm</w:t>
      </w:r>
      <w:r>
        <w:tab/>
        <w:t>Candlelight AA – O (BR)</w:t>
      </w:r>
    </w:p>
    <w:p w:rsidR="00233438" w:rsidRDefault="00233438" w:rsidP="00B6535C">
      <w:pPr>
        <w:spacing w:after="0" w:line="240" w:lineRule="auto"/>
        <w:ind w:right="-90"/>
      </w:pPr>
    </w:p>
    <w:p w:rsidR="00FD05FF" w:rsidRPr="005A4E54" w:rsidRDefault="00FD05FF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5A4E54">
        <w:rPr>
          <w:b/>
          <w:sz w:val="28"/>
          <w:szCs w:val="28"/>
        </w:rPr>
        <w:t>Saturday</w:t>
      </w:r>
    </w:p>
    <w:p w:rsidR="00FD05FF" w:rsidRDefault="00FD05FF" w:rsidP="00B6535C">
      <w:pPr>
        <w:spacing w:after="0" w:line="240" w:lineRule="auto"/>
        <w:ind w:right="-90"/>
      </w:pPr>
      <w:r>
        <w:t>12:00pm</w:t>
      </w:r>
      <w:r>
        <w:tab/>
        <w:t>12x4 AA – O/ST (BR)</w:t>
      </w:r>
    </w:p>
    <w:p w:rsidR="00B155CC" w:rsidRDefault="00431B25" w:rsidP="00B6535C">
      <w:pPr>
        <w:spacing w:after="0" w:line="240" w:lineRule="auto"/>
        <w:ind w:right="-90"/>
      </w:pPr>
      <w:r>
        <w:t>1</w:t>
      </w:r>
      <w:r w:rsidR="00B155CC">
        <w:t>:00pm</w:t>
      </w:r>
      <w:r>
        <w:tab/>
      </w:r>
      <w:r w:rsidR="00B155CC">
        <w:tab/>
        <w:t>Celebrate Recovery</w:t>
      </w:r>
    </w:p>
    <w:p w:rsidR="00FD05FF" w:rsidRDefault="00FD05FF" w:rsidP="00B6535C">
      <w:pPr>
        <w:spacing w:after="0" w:line="240" w:lineRule="auto"/>
        <w:ind w:right="-90"/>
      </w:pPr>
      <w:r>
        <w:t>5:00pm</w:t>
      </w:r>
      <w:r>
        <w:tab/>
      </w:r>
      <w:r>
        <w:tab/>
        <w:t xml:space="preserve">Recovery Support Hours End </w:t>
      </w:r>
    </w:p>
    <w:p w:rsidR="00FD05FF" w:rsidRDefault="00FD05FF" w:rsidP="00B6535C">
      <w:pPr>
        <w:spacing w:after="0" w:line="240" w:lineRule="auto"/>
        <w:ind w:right="-90"/>
      </w:pPr>
      <w:r>
        <w:t>6:30pm</w:t>
      </w:r>
      <w:r>
        <w:tab/>
      </w:r>
      <w:r>
        <w:tab/>
        <w:t>Big Book Step AA – O/BB/ST (BR)</w:t>
      </w:r>
    </w:p>
    <w:p w:rsidR="00317AC0" w:rsidRDefault="00FD05FF" w:rsidP="00B6535C">
      <w:pPr>
        <w:spacing w:after="0" w:line="240" w:lineRule="auto"/>
        <w:ind w:right="-90"/>
      </w:pPr>
      <w:r>
        <w:t>10:00</w:t>
      </w:r>
      <w:r w:rsidR="00B80584">
        <w:t>pm</w:t>
      </w:r>
      <w:r w:rsidR="00B80584">
        <w:tab/>
        <w:t>Candlelight AA – O/BB/D (BR)</w:t>
      </w:r>
    </w:p>
    <w:p w:rsidR="00F52333" w:rsidRDefault="00F52333" w:rsidP="00B6535C">
      <w:pPr>
        <w:spacing w:after="0" w:line="240" w:lineRule="auto"/>
        <w:ind w:right="-90"/>
      </w:pPr>
    </w:p>
    <w:p w:rsidR="00431B25" w:rsidRDefault="00431B25" w:rsidP="00B6535C">
      <w:pPr>
        <w:spacing w:after="0" w:line="240" w:lineRule="auto"/>
        <w:ind w:right="-90"/>
      </w:pPr>
    </w:p>
    <w:p w:rsidR="009F1697" w:rsidRDefault="00BE79FB" w:rsidP="00B6535C">
      <w:pPr>
        <w:spacing w:after="0" w:line="240" w:lineRule="auto"/>
        <w:ind w:right="-90"/>
      </w:pPr>
      <w:r w:rsidRPr="0020730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B46AB9" wp14:editId="306F3DE2">
                <wp:simplePos x="0" y="0"/>
                <wp:positionH relativeFrom="column">
                  <wp:posOffset>-28575</wp:posOffset>
                </wp:positionH>
                <wp:positionV relativeFrom="paragraph">
                  <wp:posOffset>34925</wp:posOffset>
                </wp:positionV>
                <wp:extent cx="2905125" cy="73533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3533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09" w:rsidRPr="00207309" w:rsidRDefault="00207309" w:rsidP="0020730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07309">
                              <w:rPr>
                                <w:u w:val="single"/>
                              </w:rPr>
                              <w:t>KEY</w:t>
                            </w:r>
                          </w:p>
                          <w:p w:rsidR="00207309" w:rsidRDefault="00207309" w:rsidP="00207309">
                            <w:pPr>
                              <w:spacing w:after="0" w:line="240" w:lineRule="auto"/>
                            </w:pPr>
                            <w:r>
                              <w:t>Big Room: (BR)</w:t>
                            </w:r>
                          </w:p>
                          <w:p w:rsidR="00207309" w:rsidRDefault="00207309" w:rsidP="00207309">
                            <w:pPr>
                              <w:spacing w:after="0" w:line="240" w:lineRule="auto"/>
                            </w:pPr>
                            <w:r>
                              <w:t>Small Room: (SR)</w:t>
                            </w:r>
                          </w:p>
                          <w:p w:rsidR="00207309" w:rsidRDefault="00207309" w:rsidP="00207309">
                            <w:pPr>
                              <w:spacing w:after="0" w:line="240" w:lineRule="auto"/>
                            </w:pPr>
                            <w:r>
                              <w:t>Common Room: (CR)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2.25pt;margin-top:2.75pt;width:228.75pt;height:5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" fillcolor="white [3201]" strokecolor="#9bbb59 [3206]" strokeweight="2pt">
                <v:textbox inset=",0,,0">
                  <w:txbxContent>
                    <w:p w:rsidR="00207309" w:rsidRPr="00207309" w:rsidRDefault="00207309" w:rsidP="0020730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07309">
                        <w:rPr>
                          <w:u w:val="single"/>
                        </w:rPr>
                        <w:t>KEY</w:t>
                      </w:r>
                    </w:p>
                    <w:p w:rsidR="00207309" w:rsidRDefault="00207309" w:rsidP="00207309">
                      <w:pPr>
                        <w:spacing w:after="0" w:line="240" w:lineRule="auto"/>
                      </w:pPr>
                      <w:r>
                        <w:t>Big Room: (BR)</w:t>
                      </w:r>
                    </w:p>
                    <w:p w:rsidR="00207309" w:rsidRDefault="00207309" w:rsidP="00207309">
                      <w:pPr>
                        <w:spacing w:after="0" w:line="240" w:lineRule="auto"/>
                      </w:pPr>
                      <w:r>
                        <w:t>Small Room: (SR)</w:t>
                      </w:r>
                    </w:p>
                    <w:p w:rsidR="00207309" w:rsidRDefault="00207309" w:rsidP="00207309">
                      <w:pPr>
                        <w:spacing w:after="0" w:line="240" w:lineRule="auto"/>
                      </w:pPr>
                      <w:r>
                        <w:t>Common Room: (CR)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4417" w:rsidRDefault="004D4417" w:rsidP="00B6535C">
      <w:pPr>
        <w:spacing w:after="0" w:line="240" w:lineRule="auto"/>
        <w:ind w:right="-90"/>
      </w:pPr>
    </w:p>
    <w:p w:rsidR="00AF13B9" w:rsidRDefault="00AF13B9" w:rsidP="00B6535C">
      <w:pPr>
        <w:spacing w:after="0" w:line="240" w:lineRule="auto"/>
        <w:ind w:right="-90"/>
      </w:pPr>
    </w:p>
    <w:p w:rsidR="00AF13B9" w:rsidRDefault="00AF13B9" w:rsidP="00B6535C">
      <w:pPr>
        <w:spacing w:after="0" w:line="240" w:lineRule="auto"/>
        <w:ind w:right="-90"/>
      </w:pPr>
    </w:p>
    <w:p w:rsidR="00AF13B9" w:rsidRPr="00B155CC" w:rsidRDefault="00AF13B9" w:rsidP="00B6535C">
      <w:pPr>
        <w:spacing w:after="0" w:line="240" w:lineRule="auto"/>
        <w:ind w:right="-90"/>
      </w:pPr>
    </w:p>
    <w:p w:rsidR="0091216C" w:rsidRDefault="00233438" w:rsidP="00B6535C">
      <w:pPr>
        <w:spacing w:after="0" w:line="240" w:lineRule="auto"/>
        <w:ind w:right="-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2333" w:rsidRPr="00233438" w:rsidRDefault="00F52333" w:rsidP="00B6535C">
      <w:pPr>
        <w:spacing w:after="0" w:line="240" w:lineRule="auto"/>
        <w:ind w:right="-90"/>
        <w:rPr>
          <w:b/>
          <w:sz w:val="8"/>
          <w:szCs w:val="8"/>
        </w:rPr>
      </w:pPr>
      <w:bookmarkStart w:id="0" w:name="_GoBack"/>
      <w:bookmarkEnd w:id="0"/>
    </w:p>
    <w:p w:rsidR="0091216C" w:rsidRDefault="00233438" w:rsidP="00B6535C">
      <w:pPr>
        <w:spacing w:after="0" w:line="240" w:lineRule="auto"/>
        <w:ind w:right="-90"/>
        <w:rPr>
          <w:b/>
          <w:sz w:val="28"/>
          <w:szCs w:val="28"/>
        </w:rPr>
      </w:pPr>
      <w:r w:rsidRPr="0091216C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6A750C32" wp14:editId="2761BB33">
            <wp:simplePos x="0" y="0"/>
            <wp:positionH relativeFrom="column">
              <wp:posOffset>1114425</wp:posOffset>
            </wp:positionH>
            <wp:positionV relativeFrom="paragraph">
              <wp:posOffset>15240</wp:posOffset>
            </wp:positionV>
            <wp:extent cx="581025" cy="715010"/>
            <wp:effectExtent l="0" t="0" r="9525" b="8890"/>
            <wp:wrapNone/>
            <wp:docPr id="2" name="Picture 2" descr="https://encrypted-tbn2.gstatic.com/images?q=tbn:ANd9GcQKHdgcSELtXfamRhXQ-w9gTHlBTuTf4rkB5nFZhgpdnbap8bD3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KHdgcSELtXfamRhXQ-w9gTHlBTuTf4rkB5nFZhgpdnbap8bD3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0" t="1755" r="30827"/>
                    <a:stretch/>
                  </pic:blipFill>
                  <pic:spPr bwMode="auto">
                    <a:xfrm>
                      <a:off x="0" y="0"/>
                      <a:ext cx="5810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16C" w:rsidRPr="0091216C" w:rsidRDefault="0091216C" w:rsidP="0091216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91216C" w:rsidRDefault="0091216C" w:rsidP="00B6535C">
      <w:pPr>
        <w:spacing w:after="0" w:line="240" w:lineRule="auto"/>
        <w:ind w:right="-90"/>
        <w:rPr>
          <w:b/>
          <w:sz w:val="28"/>
          <w:szCs w:val="28"/>
        </w:rPr>
      </w:pPr>
    </w:p>
    <w:p w:rsidR="0091216C" w:rsidRDefault="0091216C" w:rsidP="0091216C">
      <w:pPr>
        <w:spacing w:after="0" w:line="240" w:lineRule="auto"/>
        <w:ind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MIC NIGHT!</w:t>
      </w:r>
    </w:p>
    <w:p w:rsidR="0091216C" w:rsidRPr="00E54A53" w:rsidRDefault="0091216C" w:rsidP="0091216C">
      <w:pPr>
        <w:spacing w:after="0" w:line="240" w:lineRule="auto"/>
        <w:ind w:right="-90"/>
        <w:jc w:val="center"/>
        <w:rPr>
          <w:sz w:val="28"/>
          <w:szCs w:val="28"/>
        </w:rPr>
      </w:pPr>
      <w:r w:rsidRPr="00E54A53">
        <w:rPr>
          <w:sz w:val="28"/>
          <w:szCs w:val="28"/>
        </w:rPr>
        <w:t>3</w:t>
      </w:r>
      <w:r w:rsidRPr="00E54A53">
        <w:rPr>
          <w:sz w:val="28"/>
          <w:szCs w:val="28"/>
          <w:vertAlign w:val="superscript"/>
        </w:rPr>
        <w:t>rd</w:t>
      </w:r>
      <w:r w:rsidRPr="00E54A53">
        <w:rPr>
          <w:sz w:val="28"/>
          <w:szCs w:val="28"/>
        </w:rPr>
        <w:t xml:space="preserve"> Saturday of EVERY Month!</w:t>
      </w:r>
    </w:p>
    <w:p w:rsidR="0091216C" w:rsidRDefault="00233438" w:rsidP="0091216C">
      <w:pPr>
        <w:spacing w:after="0" w:line="240" w:lineRule="auto"/>
        <w:ind w:right="-90"/>
        <w:jc w:val="center"/>
        <w:rPr>
          <w:sz w:val="28"/>
          <w:szCs w:val="28"/>
        </w:rPr>
      </w:pPr>
      <w:r>
        <w:rPr>
          <w:sz w:val="28"/>
          <w:szCs w:val="28"/>
        </w:rPr>
        <w:t>7:30pm</w:t>
      </w:r>
    </w:p>
    <w:p w:rsidR="007D3D35" w:rsidRPr="00614154" w:rsidRDefault="007D3D35" w:rsidP="00002E8E">
      <w:pPr>
        <w:spacing w:after="0" w:line="240" w:lineRule="auto"/>
        <w:ind w:left="180" w:right="-90"/>
        <w:rPr>
          <w:b/>
          <w:sz w:val="28"/>
          <w:szCs w:val="28"/>
        </w:rPr>
      </w:pPr>
      <w:r w:rsidRPr="00614154">
        <w:rPr>
          <w:b/>
          <w:sz w:val="28"/>
          <w:szCs w:val="28"/>
        </w:rPr>
        <w:lastRenderedPageBreak/>
        <w:t>What does the Turning Point Offer?</w:t>
      </w:r>
    </w:p>
    <w:p w:rsidR="007D3D35" w:rsidRPr="009C6D66" w:rsidRDefault="007D3D35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The Turning Point Center of Chittenden County provides space for peer-to-peer recovery activities, </w:t>
      </w:r>
      <w:r w:rsidR="00614154" w:rsidRPr="009C6D66">
        <w:rPr>
          <w:sz w:val="20"/>
          <w:szCs w:val="20"/>
        </w:rPr>
        <w:t xml:space="preserve">fellowship, </w:t>
      </w:r>
      <w:r w:rsidRPr="009C6D66">
        <w:rPr>
          <w:sz w:val="20"/>
          <w:szCs w:val="20"/>
        </w:rPr>
        <w:t xml:space="preserve">events, games, </w:t>
      </w:r>
      <w:proofErr w:type="gramStart"/>
      <w:r w:rsidRPr="009C6D66">
        <w:rPr>
          <w:sz w:val="20"/>
          <w:szCs w:val="20"/>
        </w:rPr>
        <w:t>fitness,</w:t>
      </w:r>
      <w:proofErr w:type="gramEnd"/>
      <w:r w:rsidRPr="009C6D66">
        <w:rPr>
          <w:sz w:val="20"/>
          <w:szCs w:val="20"/>
        </w:rPr>
        <w:t xml:space="preserve"> </w:t>
      </w:r>
      <w:r w:rsidR="00614154" w:rsidRPr="009C6D66">
        <w:rPr>
          <w:sz w:val="20"/>
          <w:szCs w:val="20"/>
        </w:rPr>
        <w:t>recovery related</w:t>
      </w:r>
      <w:r w:rsidRPr="009C6D66">
        <w:rPr>
          <w:sz w:val="20"/>
          <w:szCs w:val="20"/>
        </w:rPr>
        <w:t xml:space="preserve"> programs, </w:t>
      </w:r>
      <w:r w:rsidR="009C6D66" w:rsidRPr="009C6D66">
        <w:rPr>
          <w:sz w:val="20"/>
          <w:szCs w:val="20"/>
        </w:rPr>
        <w:t xml:space="preserve">12 step meetings, &amp; </w:t>
      </w:r>
      <w:r w:rsidRPr="009C6D66">
        <w:rPr>
          <w:sz w:val="20"/>
          <w:szCs w:val="20"/>
        </w:rPr>
        <w:t xml:space="preserve">Recovery Coaching. </w:t>
      </w:r>
    </w:p>
    <w:p w:rsidR="0029797D" w:rsidRPr="009C6D66" w:rsidRDefault="0029797D" w:rsidP="00002E8E">
      <w:pPr>
        <w:spacing w:after="0" w:line="240" w:lineRule="auto"/>
        <w:ind w:left="180" w:right="-90"/>
        <w:rPr>
          <w:sz w:val="6"/>
          <w:szCs w:val="6"/>
        </w:rPr>
      </w:pPr>
    </w:p>
    <w:p w:rsidR="00614154" w:rsidRPr="009C6D66" w:rsidRDefault="0029797D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The </w:t>
      </w:r>
      <w:r w:rsidR="007D3D35" w:rsidRPr="009C6D66">
        <w:rPr>
          <w:sz w:val="20"/>
          <w:szCs w:val="20"/>
        </w:rPr>
        <w:t xml:space="preserve">Turning Point Center respects all paths to recovery. We understand that all areas of life need to be addressed.  Other types of support provided </w:t>
      </w:r>
      <w:r w:rsidR="009C6D66" w:rsidRPr="009C6D66">
        <w:rPr>
          <w:sz w:val="20"/>
          <w:szCs w:val="20"/>
        </w:rPr>
        <w:t xml:space="preserve">to promote healthy living </w:t>
      </w:r>
      <w:r w:rsidR="007D3D35" w:rsidRPr="009C6D66">
        <w:rPr>
          <w:sz w:val="20"/>
          <w:szCs w:val="20"/>
        </w:rPr>
        <w:t>include resource referrals, social</w:t>
      </w:r>
      <w:r w:rsidR="009C6D66" w:rsidRPr="009C6D66">
        <w:rPr>
          <w:sz w:val="20"/>
          <w:szCs w:val="20"/>
        </w:rPr>
        <w:t xml:space="preserve"> events such as open mic night,</w:t>
      </w:r>
      <w:r w:rsidR="007D3D35" w:rsidRPr="009C6D66">
        <w:rPr>
          <w:sz w:val="20"/>
          <w:szCs w:val="20"/>
        </w:rPr>
        <w:t xml:space="preserve"> </w:t>
      </w:r>
      <w:r w:rsidRPr="009C6D66">
        <w:rPr>
          <w:sz w:val="20"/>
          <w:szCs w:val="20"/>
        </w:rPr>
        <w:t xml:space="preserve">and </w:t>
      </w:r>
      <w:r w:rsidR="007D3D35" w:rsidRPr="009C6D66">
        <w:rPr>
          <w:sz w:val="20"/>
          <w:szCs w:val="20"/>
        </w:rPr>
        <w:t>athletic activities such</w:t>
      </w:r>
      <w:r w:rsidR="009C6D66" w:rsidRPr="009C6D66">
        <w:rPr>
          <w:sz w:val="20"/>
          <w:szCs w:val="20"/>
        </w:rPr>
        <w:t xml:space="preserve"> as</w:t>
      </w:r>
      <w:r w:rsidR="007D3D35" w:rsidRPr="009C6D66">
        <w:rPr>
          <w:sz w:val="20"/>
          <w:szCs w:val="20"/>
        </w:rPr>
        <w:t xml:space="preserve"> boxing, and yoga. </w:t>
      </w:r>
    </w:p>
    <w:p w:rsidR="00614154" w:rsidRPr="009C6D66" w:rsidRDefault="00614154" w:rsidP="00002E8E">
      <w:pPr>
        <w:spacing w:after="0" w:line="240" w:lineRule="auto"/>
        <w:ind w:left="180" w:right="-90"/>
        <w:rPr>
          <w:sz w:val="6"/>
          <w:szCs w:val="6"/>
        </w:rPr>
      </w:pPr>
    </w:p>
    <w:p w:rsidR="007D3D35" w:rsidRPr="009C6D66" w:rsidRDefault="007D3D35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>Our h</w:t>
      </w:r>
      <w:r w:rsidR="0029797D" w:rsidRPr="009C6D66">
        <w:rPr>
          <w:sz w:val="20"/>
          <w:szCs w:val="20"/>
        </w:rPr>
        <w:t>ope is to offer a variety of</w:t>
      </w:r>
      <w:r w:rsidRPr="009C6D66">
        <w:rPr>
          <w:sz w:val="20"/>
          <w:szCs w:val="20"/>
        </w:rPr>
        <w:t xml:space="preserve"> opportunitie</w:t>
      </w:r>
      <w:r w:rsidR="00614154" w:rsidRPr="009C6D66">
        <w:rPr>
          <w:sz w:val="20"/>
          <w:szCs w:val="20"/>
        </w:rPr>
        <w:t>s and supports to help create an encompassing path to recovery for each individual.</w:t>
      </w:r>
    </w:p>
    <w:p w:rsidR="00614154" w:rsidRPr="009C6D66" w:rsidRDefault="00614154" w:rsidP="00002E8E">
      <w:pPr>
        <w:spacing w:after="0" w:line="240" w:lineRule="auto"/>
        <w:ind w:left="180" w:right="-90"/>
        <w:rPr>
          <w:sz w:val="6"/>
          <w:szCs w:val="6"/>
        </w:rPr>
      </w:pPr>
    </w:p>
    <w:p w:rsidR="00614154" w:rsidRPr="009C6D66" w:rsidRDefault="007D3D35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Our role is to provide support to those who choose to utilize recovery services and to assure that we provide a welcoming and safe environment. </w:t>
      </w:r>
    </w:p>
    <w:p w:rsidR="00830DF9" w:rsidRPr="00002E8E" w:rsidRDefault="00830DF9" w:rsidP="00002E8E">
      <w:pPr>
        <w:spacing w:after="0" w:line="240" w:lineRule="auto"/>
        <w:ind w:left="180" w:right="-90"/>
        <w:rPr>
          <w:sz w:val="12"/>
          <w:szCs w:val="12"/>
        </w:rPr>
      </w:pPr>
    </w:p>
    <w:p w:rsidR="009C6D66" w:rsidRPr="0029797D" w:rsidRDefault="009C6D66" w:rsidP="00002E8E">
      <w:pPr>
        <w:spacing w:after="0" w:line="240" w:lineRule="auto"/>
        <w:ind w:left="180" w:right="-90"/>
        <w:rPr>
          <w:b/>
          <w:sz w:val="28"/>
          <w:szCs w:val="28"/>
        </w:rPr>
      </w:pPr>
      <w:r w:rsidRPr="009C6D66">
        <w:rPr>
          <w:b/>
          <w:sz w:val="28"/>
          <w:szCs w:val="28"/>
          <w:highlight w:val="yellow"/>
        </w:rPr>
        <w:t>*</w:t>
      </w:r>
      <w:proofErr w:type="gramStart"/>
      <w:r w:rsidRPr="009C6D66">
        <w:rPr>
          <w:b/>
          <w:sz w:val="28"/>
          <w:szCs w:val="28"/>
          <w:highlight w:val="yellow"/>
        </w:rPr>
        <w:t>NEW</w:t>
      </w:r>
      <w:r>
        <w:rPr>
          <w:b/>
          <w:sz w:val="28"/>
          <w:szCs w:val="28"/>
        </w:rPr>
        <w:t xml:space="preserve">  Recovery</w:t>
      </w:r>
      <w:proofErr w:type="gramEnd"/>
      <w:r>
        <w:rPr>
          <w:b/>
          <w:sz w:val="28"/>
          <w:szCs w:val="28"/>
        </w:rPr>
        <w:t xml:space="preserve"> Peer Support Workers </w:t>
      </w:r>
    </w:p>
    <w:p w:rsidR="009C6D66" w:rsidRPr="009C6D66" w:rsidRDefault="009C6D66" w:rsidP="00002E8E">
      <w:pPr>
        <w:spacing w:after="0" w:line="240" w:lineRule="auto"/>
        <w:ind w:left="180" w:right="-90"/>
        <w:rPr>
          <w:sz w:val="20"/>
          <w:szCs w:val="20"/>
        </w:rPr>
      </w:pPr>
      <w:r>
        <w:rPr>
          <w:sz w:val="20"/>
          <w:szCs w:val="20"/>
        </w:rPr>
        <w:t xml:space="preserve">The Turning Point Center is proud to introduce Recovery Peer Support Workers! 5 days a week between 10am and 2pm our Recovery Peer Support Workers are available to assist guests in finding solutions to </w:t>
      </w:r>
      <w:r w:rsidR="003C2992">
        <w:rPr>
          <w:sz w:val="20"/>
          <w:szCs w:val="20"/>
        </w:rPr>
        <w:t xml:space="preserve">various hurdles that arise in our path to sustained recovery. </w:t>
      </w:r>
    </w:p>
    <w:p w:rsidR="009C6D66" w:rsidRPr="00002E8E" w:rsidRDefault="009C6D66" w:rsidP="00002E8E">
      <w:pPr>
        <w:spacing w:after="0" w:line="240" w:lineRule="auto"/>
        <w:ind w:left="180" w:right="-90"/>
        <w:rPr>
          <w:sz w:val="12"/>
          <w:szCs w:val="12"/>
        </w:rPr>
      </w:pPr>
    </w:p>
    <w:p w:rsidR="00614154" w:rsidRPr="0029797D" w:rsidRDefault="00614154" w:rsidP="00002E8E">
      <w:pPr>
        <w:spacing w:after="0" w:line="240" w:lineRule="auto"/>
        <w:ind w:left="180" w:right="-90"/>
        <w:rPr>
          <w:b/>
          <w:sz w:val="28"/>
          <w:szCs w:val="28"/>
        </w:rPr>
      </w:pPr>
      <w:r w:rsidRPr="0029797D">
        <w:rPr>
          <w:b/>
          <w:sz w:val="28"/>
          <w:szCs w:val="28"/>
        </w:rPr>
        <w:t>Recovery Coaching</w:t>
      </w:r>
    </w:p>
    <w:p w:rsidR="0029797D" w:rsidRPr="009C6D66" w:rsidRDefault="00614154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A recovery coach is a mentor in recovery that helps you to build a healthy life. </w:t>
      </w:r>
    </w:p>
    <w:p w:rsidR="00614154" w:rsidRPr="009C6D66" w:rsidRDefault="00614154" w:rsidP="00002E8E">
      <w:pPr>
        <w:spacing w:after="0" w:line="240" w:lineRule="auto"/>
        <w:ind w:left="180" w:right="-90"/>
        <w:rPr>
          <w:sz w:val="20"/>
          <w:szCs w:val="20"/>
        </w:rPr>
      </w:pPr>
      <w:r w:rsidRPr="009C6D66">
        <w:rPr>
          <w:sz w:val="20"/>
          <w:szCs w:val="20"/>
        </w:rPr>
        <w:t xml:space="preserve">Recovery Coaches work with you to </w:t>
      </w:r>
    </w:p>
    <w:p w:rsidR="00614154" w:rsidRPr="009C6D66" w:rsidRDefault="00614154" w:rsidP="00002E8E">
      <w:pPr>
        <w:pStyle w:val="ListParagraph"/>
        <w:numPr>
          <w:ilvl w:val="0"/>
          <w:numId w:val="3"/>
        </w:numPr>
        <w:spacing w:after="0" w:line="240" w:lineRule="auto"/>
        <w:ind w:left="180" w:hanging="144"/>
        <w:rPr>
          <w:sz w:val="17"/>
          <w:szCs w:val="17"/>
        </w:rPr>
      </w:pPr>
      <w:r w:rsidRPr="009C6D66">
        <w:rPr>
          <w:sz w:val="17"/>
          <w:szCs w:val="17"/>
        </w:rPr>
        <w:t>Create a healthy vision for recovery, while supporting all paths to recovery</w:t>
      </w:r>
    </w:p>
    <w:p w:rsidR="00614154" w:rsidRPr="009C6D66" w:rsidRDefault="00614154" w:rsidP="00002E8E">
      <w:pPr>
        <w:pStyle w:val="ListParagraph"/>
        <w:numPr>
          <w:ilvl w:val="0"/>
          <w:numId w:val="3"/>
        </w:numPr>
        <w:spacing w:after="0" w:line="240" w:lineRule="auto"/>
        <w:ind w:left="180" w:hanging="144"/>
        <w:rPr>
          <w:sz w:val="17"/>
          <w:szCs w:val="17"/>
        </w:rPr>
      </w:pPr>
      <w:r w:rsidRPr="009C6D66">
        <w:rPr>
          <w:sz w:val="17"/>
          <w:szCs w:val="17"/>
        </w:rPr>
        <w:t>Help make decisions about how to improve your life</w:t>
      </w:r>
    </w:p>
    <w:p w:rsidR="00614154" w:rsidRPr="009C6D66" w:rsidRDefault="00614154" w:rsidP="00002E8E">
      <w:pPr>
        <w:pStyle w:val="ListParagraph"/>
        <w:numPr>
          <w:ilvl w:val="0"/>
          <w:numId w:val="3"/>
        </w:numPr>
        <w:spacing w:after="0" w:line="240" w:lineRule="auto"/>
        <w:ind w:left="180" w:hanging="144"/>
        <w:rPr>
          <w:sz w:val="17"/>
          <w:szCs w:val="17"/>
        </w:rPr>
      </w:pPr>
      <w:r w:rsidRPr="009C6D66">
        <w:rPr>
          <w:sz w:val="17"/>
          <w:szCs w:val="17"/>
        </w:rPr>
        <w:t>Create a Recovery Wellness Plan to help with the progress of your recovery</w:t>
      </w:r>
    </w:p>
    <w:p w:rsidR="0029797D" w:rsidRPr="009C6D66" w:rsidRDefault="00614154" w:rsidP="00002E8E">
      <w:pPr>
        <w:pStyle w:val="ListParagraph"/>
        <w:numPr>
          <w:ilvl w:val="0"/>
          <w:numId w:val="3"/>
        </w:numPr>
        <w:spacing w:after="0" w:line="300" w:lineRule="auto"/>
        <w:ind w:left="180" w:hanging="144"/>
        <w:rPr>
          <w:sz w:val="17"/>
          <w:szCs w:val="17"/>
        </w:rPr>
      </w:pPr>
      <w:r w:rsidRPr="009C6D66">
        <w:rPr>
          <w:sz w:val="17"/>
          <w:szCs w:val="17"/>
        </w:rPr>
        <w:t>Explore and connect with recovery resources</w:t>
      </w:r>
    </w:p>
    <w:p w:rsidR="0029797D" w:rsidRPr="009C6D66" w:rsidRDefault="0029797D" w:rsidP="00002E8E">
      <w:pPr>
        <w:spacing w:after="0" w:line="240" w:lineRule="auto"/>
        <w:ind w:left="180" w:right="-86"/>
        <w:rPr>
          <w:sz w:val="20"/>
          <w:szCs w:val="20"/>
        </w:rPr>
      </w:pPr>
      <w:r w:rsidRPr="009C6D66">
        <w:rPr>
          <w:sz w:val="20"/>
          <w:szCs w:val="20"/>
        </w:rPr>
        <w:t xml:space="preserve">Recovery Coaches meet you where you are at in your journey to recovery. Whether you are drinking or using, already in recovery, or concerned about someone else’s addiction. </w:t>
      </w:r>
    </w:p>
    <w:p w:rsidR="0029797D" w:rsidRPr="00002E8E" w:rsidRDefault="0029797D" w:rsidP="00002E8E">
      <w:pPr>
        <w:spacing w:after="0" w:line="240" w:lineRule="auto"/>
        <w:ind w:left="180" w:right="-86"/>
        <w:jc w:val="center"/>
        <w:rPr>
          <w:sz w:val="12"/>
          <w:szCs w:val="12"/>
        </w:rPr>
      </w:pPr>
    </w:p>
    <w:p w:rsidR="0029797D" w:rsidRPr="0029797D" w:rsidRDefault="0029797D" w:rsidP="00002E8E">
      <w:pPr>
        <w:spacing w:after="0" w:line="240" w:lineRule="auto"/>
        <w:ind w:left="180" w:right="-86"/>
        <w:jc w:val="center"/>
        <w:rPr>
          <w:sz w:val="20"/>
          <w:szCs w:val="20"/>
        </w:rPr>
      </w:pPr>
      <w:r w:rsidRPr="0029797D">
        <w:rPr>
          <w:sz w:val="20"/>
          <w:szCs w:val="20"/>
        </w:rPr>
        <w:t>For more information or to get a coach, contact</w:t>
      </w:r>
    </w:p>
    <w:p w:rsidR="0029797D" w:rsidRPr="0029797D" w:rsidRDefault="0029797D" w:rsidP="00002E8E">
      <w:pPr>
        <w:spacing w:after="0" w:line="240" w:lineRule="auto"/>
        <w:ind w:left="180" w:right="-86"/>
        <w:jc w:val="center"/>
      </w:pPr>
      <w:r>
        <w:t>Kim Morrill at 802.861.3150</w:t>
      </w:r>
    </w:p>
    <w:sectPr w:rsidR="0029797D" w:rsidRPr="0029797D" w:rsidSect="00002E8E">
      <w:pgSz w:w="15840" w:h="12240" w:orient="landscape"/>
      <w:pgMar w:top="720" w:right="720" w:bottom="540" w:left="720" w:header="720" w:footer="720" w:gutter="0"/>
      <w:cols w:num="3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770B9"/>
    <w:multiLevelType w:val="hybridMultilevel"/>
    <w:tmpl w:val="136EC0F6"/>
    <w:lvl w:ilvl="0" w:tplc="EDAEC842">
      <w:start w:val="802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5C"/>
    <w:rsid w:val="00002E8E"/>
    <w:rsid w:val="000065BD"/>
    <w:rsid w:val="000B77FF"/>
    <w:rsid w:val="000F7F46"/>
    <w:rsid w:val="00106BA2"/>
    <w:rsid w:val="0012026D"/>
    <w:rsid w:val="001237E3"/>
    <w:rsid w:val="00152ACD"/>
    <w:rsid w:val="001F1FEC"/>
    <w:rsid w:val="00201D31"/>
    <w:rsid w:val="00207309"/>
    <w:rsid w:val="00216A94"/>
    <w:rsid w:val="00233438"/>
    <w:rsid w:val="00233D42"/>
    <w:rsid w:val="00243F4E"/>
    <w:rsid w:val="002444FC"/>
    <w:rsid w:val="00265DDA"/>
    <w:rsid w:val="00277E98"/>
    <w:rsid w:val="0029684E"/>
    <w:rsid w:val="0029797D"/>
    <w:rsid w:val="002A348E"/>
    <w:rsid w:val="002B1847"/>
    <w:rsid w:val="002E035A"/>
    <w:rsid w:val="002F5AEA"/>
    <w:rsid w:val="0031567E"/>
    <w:rsid w:val="00317AC0"/>
    <w:rsid w:val="00343698"/>
    <w:rsid w:val="00364638"/>
    <w:rsid w:val="00381989"/>
    <w:rsid w:val="00387B05"/>
    <w:rsid w:val="003C2992"/>
    <w:rsid w:val="00404542"/>
    <w:rsid w:val="00404DA3"/>
    <w:rsid w:val="00423441"/>
    <w:rsid w:val="00431B25"/>
    <w:rsid w:val="004830E3"/>
    <w:rsid w:val="004938EF"/>
    <w:rsid w:val="004B741D"/>
    <w:rsid w:val="004D4417"/>
    <w:rsid w:val="005A4E54"/>
    <w:rsid w:val="005B5AF1"/>
    <w:rsid w:val="00614154"/>
    <w:rsid w:val="00660B2F"/>
    <w:rsid w:val="00694E07"/>
    <w:rsid w:val="006F0A67"/>
    <w:rsid w:val="00771629"/>
    <w:rsid w:val="007D3D35"/>
    <w:rsid w:val="00830DF9"/>
    <w:rsid w:val="00847B82"/>
    <w:rsid w:val="0091216C"/>
    <w:rsid w:val="009924BA"/>
    <w:rsid w:val="009C6D66"/>
    <w:rsid w:val="009F1697"/>
    <w:rsid w:val="00A74D26"/>
    <w:rsid w:val="00AA2BAA"/>
    <w:rsid w:val="00AB34DA"/>
    <w:rsid w:val="00AF13B9"/>
    <w:rsid w:val="00AF2054"/>
    <w:rsid w:val="00B155CC"/>
    <w:rsid w:val="00B412F2"/>
    <w:rsid w:val="00B543B4"/>
    <w:rsid w:val="00B6535C"/>
    <w:rsid w:val="00B80584"/>
    <w:rsid w:val="00B808C2"/>
    <w:rsid w:val="00B84EBF"/>
    <w:rsid w:val="00BB7076"/>
    <w:rsid w:val="00BE79FB"/>
    <w:rsid w:val="00C17C67"/>
    <w:rsid w:val="00C56F1F"/>
    <w:rsid w:val="00C576F6"/>
    <w:rsid w:val="00C63DA2"/>
    <w:rsid w:val="00CA51AE"/>
    <w:rsid w:val="00CB54DF"/>
    <w:rsid w:val="00CC0FEA"/>
    <w:rsid w:val="00CE3462"/>
    <w:rsid w:val="00CE64FC"/>
    <w:rsid w:val="00D47C31"/>
    <w:rsid w:val="00D61EF8"/>
    <w:rsid w:val="00D838FF"/>
    <w:rsid w:val="00D87DD2"/>
    <w:rsid w:val="00D902B5"/>
    <w:rsid w:val="00DC66B0"/>
    <w:rsid w:val="00E32F7E"/>
    <w:rsid w:val="00E54A53"/>
    <w:rsid w:val="00E72F21"/>
    <w:rsid w:val="00E9461A"/>
    <w:rsid w:val="00F46844"/>
    <w:rsid w:val="00F52333"/>
    <w:rsid w:val="00F55191"/>
    <w:rsid w:val="00FC42B0"/>
    <w:rsid w:val="00FC52DD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B77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77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61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B77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77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61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2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m/url?sa=i&amp;rct=j&amp;q=&amp;esrc=s&amp;source=images&amp;cd=&amp;cad=rja&amp;uact=8&amp;docid=a_FPSnbQggHRaM&amp;tbnid=cyPipaqszWz3RM:&amp;ved=0CAUQjRw&amp;url=http://www.visitoakdaleca.com/ai1ec_event/karaoke/?instance_id%3D&amp;ei=ljA8U_afEYvlsATN8YDICw&amp;bvm=bv.63934634,d.dmQ&amp;psig=AFQjCNFAsLk27i4_Hjl1EIsdx5E-gucgiA&amp;ust=1396539916241315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google.com/url?sa=i&amp;rct=j&amp;q=&amp;esrc=s&amp;source=images&amp;cd=&amp;cad=rja&amp;uact=8&amp;docid=4As24f71CRUgCM&amp;tbnid=8-JzQRgxQZXYBM:&amp;ved=0CAUQjRw&amp;url=http://turningpointcentervt.org/&amp;ei=ifQdU5j8OsXY0gHkqYCIBQ&amp;bvm=bv.62578216,d.dmQ&amp;psig=AFQjCNFULW_-uMreC5glKC1RkJJJxOA5ow&amp;ust=139455841228559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ions\AppData\Roaming\Microsoft\Templates\Business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37EAB-760A-4E9C-AFBF-4C021086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802.861.315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Operations</dc:creator>
  <cp:lastModifiedBy>Operations</cp:lastModifiedBy>
  <cp:revision>2</cp:revision>
  <cp:lastPrinted>2014-08-08T13:22:00Z</cp:lastPrinted>
  <dcterms:created xsi:type="dcterms:W3CDTF">2014-09-05T20:49:00Z</dcterms:created>
  <dcterms:modified xsi:type="dcterms:W3CDTF">2014-09-05T20:49:00Z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